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2" w:rsidRDefault="00D82992" w:rsidP="00A97534">
      <w:pPr>
        <w:pStyle w:val="Heading1"/>
      </w:pPr>
      <w:r>
        <w:t>Заявление</w:t>
      </w:r>
      <w:r>
        <w:br/>
        <w:t>о назначении ежемесячной денежной выплаты на ребенка в возрасте от 3 до 7 лет включительно</w:t>
      </w:r>
    </w:p>
    <w:p w:rsidR="00D82992" w:rsidRDefault="00D82992" w:rsidP="00A975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8174"/>
      </w:tblGrid>
      <w:tr w:rsidR="00D82992" w:rsidRPr="000C28DA" w:rsidTr="000427B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D82992" w:rsidRPr="005F3752" w:rsidRDefault="00D82992" w:rsidP="0040148E">
            <w:pPr>
              <w:pStyle w:val="a0"/>
              <w:jc w:val="center"/>
              <w:rPr>
                <w:b/>
              </w:rPr>
            </w:pPr>
            <w:r w:rsidRPr="005F3752">
              <w:rPr>
                <w:b/>
              </w:rPr>
              <w:t>В государственное казенное учреждение «Отдел социальной защиты населения по  Судогодскому району»</w:t>
            </w:r>
          </w:p>
        </w:tc>
      </w:tr>
      <w:tr w:rsidR="00D82992" w:rsidRPr="000C28DA" w:rsidTr="000427B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D82992" w:rsidRPr="000C28DA" w:rsidRDefault="00D82992" w:rsidP="00A97534">
            <w:pPr>
              <w:pStyle w:val="a0"/>
              <w:jc w:val="left"/>
            </w:pPr>
            <w:r w:rsidRPr="000C28DA">
              <w:t>от________________________________________________________________</w:t>
            </w:r>
          </w:p>
        </w:tc>
      </w:tr>
      <w:tr w:rsidR="00D82992" w:rsidRPr="000C28DA" w:rsidTr="000427B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D82992" w:rsidRPr="000C28DA" w:rsidRDefault="00D82992" w:rsidP="000427B6">
            <w:pPr>
              <w:pStyle w:val="a0"/>
              <w:jc w:val="right"/>
            </w:pPr>
          </w:p>
        </w:tc>
      </w:tr>
      <w:tr w:rsidR="00D82992" w:rsidRPr="000C28DA" w:rsidTr="000427B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(ф.и.о.)</w:t>
            </w:r>
          </w:p>
        </w:tc>
      </w:tr>
    </w:tbl>
    <w:p w:rsidR="00D82992" w:rsidRDefault="00D82992" w:rsidP="00A97534"/>
    <w:p w:rsidR="00D82992" w:rsidRDefault="00D82992" w:rsidP="00A97534">
      <w: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p w:rsidR="00D82992" w:rsidRDefault="00D82992" w:rsidP="00A975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5"/>
        <w:gridCol w:w="3934"/>
        <w:gridCol w:w="4098"/>
        <w:gridCol w:w="6190"/>
      </w:tblGrid>
      <w:tr w:rsidR="00D82992" w:rsidRPr="000C28DA" w:rsidTr="000427B6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N</w:t>
            </w:r>
          </w:p>
          <w:p w:rsidR="00D82992" w:rsidRPr="000C28DA" w:rsidRDefault="00D82992" w:rsidP="000427B6">
            <w:pPr>
              <w:pStyle w:val="a0"/>
              <w:jc w:val="center"/>
            </w:pPr>
            <w:r w:rsidRPr="000C28DA">
              <w:t>п/п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Фамилия, имя, отчество ребенка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Число, месяц и год рождения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D82992" w:rsidRPr="000C28DA" w:rsidTr="000427B6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bookmarkStart w:id="0" w:name="sub_3001"/>
            <w:r w:rsidRPr="000C28DA">
              <w:t>1</w:t>
            </w:r>
            <w:bookmarkEnd w:id="0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  <w:p w:rsidR="00D82992" w:rsidRPr="000C28DA" w:rsidRDefault="00D82992" w:rsidP="00A97534"/>
        </w:tc>
      </w:tr>
      <w:tr w:rsidR="00D82992" w:rsidRPr="000C28DA" w:rsidTr="000427B6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bookmarkStart w:id="1" w:name="sub_3002"/>
            <w:r w:rsidRPr="000C28DA">
              <w:t>2</w:t>
            </w:r>
            <w:bookmarkEnd w:id="1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  <w:p w:rsidR="00D82992" w:rsidRPr="000C28DA" w:rsidRDefault="00D82992" w:rsidP="00A97534"/>
        </w:tc>
      </w:tr>
      <w:tr w:rsidR="00D82992" w:rsidRPr="000C28DA" w:rsidTr="000427B6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bookmarkStart w:id="2" w:name="sub_3003"/>
            <w:r w:rsidRPr="000C28DA">
              <w:t>3</w:t>
            </w:r>
            <w:bookmarkEnd w:id="2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  <w:p w:rsidR="00D82992" w:rsidRPr="000C28DA" w:rsidRDefault="00D82992" w:rsidP="00A97534"/>
        </w:tc>
      </w:tr>
    </w:tbl>
    <w:p w:rsidR="00D82992" w:rsidRDefault="00D82992" w:rsidP="0040148E">
      <w:pPr>
        <w:ind w:firstLine="0"/>
      </w:pPr>
      <w:r>
        <w:t xml:space="preserve">    Сведения о составе семьи:</w:t>
      </w:r>
    </w:p>
    <w:p w:rsidR="00D82992" w:rsidRDefault="00D82992" w:rsidP="00A975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895"/>
        <w:gridCol w:w="1396"/>
        <w:gridCol w:w="1270"/>
        <w:gridCol w:w="1410"/>
        <w:gridCol w:w="1550"/>
        <w:gridCol w:w="984"/>
        <w:gridCol w:w="1994"/>
        <w:gridCol w:w="1289"/>
        <w:gridCol w:w="2943"/>
      </w:tblGrid>
      <w:tr w:rsidR="00D82992" w:rsidRPr="000C28DA" w:rsidTr="0004345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N</w:t>
            </w:r>
          </w:p>
          <w:p w:rsidR="00D82992" w:rsidRPr="000C28DA" w:rsidRDefault="00D82992" w:rsidP="000427B6">
            <w:pPr>
              <w:pStyle w:val="a0"/>
              <w:jc w:val="center"/>
            </w:pPr>
            <w:r w:rsidRPr="000C28DA">
              <w:t>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Фамилия, имя, отчество (при наличии)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Степень родства</w:t>
            </w:r>
            <w:r w:rsidRPr="000C28DA">
              <w:rPr>
                <w:vertAlign w:val="superscript"/>
              </w:rPr>
              <w:t> </w:t>
            </w:r>
            <w:hyperlink w:anchor="sub_1111" w:history="1">
              <w:r w:rsidRPr="000C28DA">
                <w:rPr>
                  <w:rStyle w:val="a"/>
                  <w:vertAlign w:val="superscript"/>
                </w:rPr>
                <w:t>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Документ, удостоверяющий личность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Дата и место</w:t>
            </w:r>
          </w:p>
          <w:p w:rsidR="00D82992" w:rsidRPr="000C28DA" w:rsidRDefault="00D82992" w:rsidP="000427B6">
            <w:pPr>
              <w:pStyle w:val="a0"/>
              <w:jc w:val="center"/>
            </w:pPr>
            <w:r w:rsidRPr="000C28DA">
              <w:t>рождения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Гражданство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Место жительства (по паспорту и по месту пребывания)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Сведения об иных доходах</w:t>
            </w:r>
            <w:r w:rsidRPr="000C28DA">
              <w:rPr>
                <w:vertAlign w:val="superscript"/>
              </w:rPr>
              <w:t> </w:t>
            </w:r>
            <w:hyperlink w:anchor="sub_2222" w:history="1">
              <w:r w:rsidRPr="000C28DA">
                <w:rPr>
                  <w:rStyle w:val="a"/>
                  <w:vertAlign w:val="superscript"/>
                </w:rPr>
                <w:t>2</w:t>
              </w:r>
            </w:hyperlink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  <w:jc w:val="center"/>
            </w:pPr>
            <w:r w:rsidRPr="000C28DA"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D82992" w:rsidRPr="000C28DA" w:rsidTr="0004345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7E7A81">
            <w:pPr>
              <w:pStyle w:val="a0"/>
              <w:jc w:val="left"/>
            </w:pPr>
            <w:bookmarkStart w:id="3" w:name="sub_3011"/>
            <w:r w:rsidRPr="000C28DA">
              <w:t>1</w:t>
            </w:r>
            <w:r w:rsidRPr="000C28DA">
              <w:rPr>
                <w:vertAlign w:val="superscript"/>
              </w:rPr>
              <w:t> </w:t>
            </w:r>
            <w:hyperlink w:anchor="sub_3333" w:history="1">
              <w:r w:rsidRPr="000C28DA">
                <w:rPr>
                  <w:rStyle w:val="a"/>
                  <w:vertAlign w:val="superscript"/>
                </w:rPr>
                <w:t>3</w:t>
              </w:r>
            </w:hyperlink>
            <w:bookmarkEnd w:id="3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  <w:p w:rsidR="00D82992" w:rsidRPr="000C28DA" w:rsidRDefault="00D82992" w:rsidP="007E7A81"/>
          <w:p w:rsidR="00D82992" w:rsidRPr="000C28DA" w:rsidRDefault="00D82992" w:rsidP="007E7A81"/>
          <w:p w:rsidR="00D82992" w:rsidRPr="000C28DA" w:rsidRDefault="00D82992" w:rsidP="007E7A81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345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7E7A81">
            <w:pPr>
              <w:pStyle w:val="a0"/>
              <w:jc w:val="left"/>
            </w:pPr>
            <w:bookmarkStart w:id="4" w:name="sub_3012"/>
            <w:r w:rsidRPr="000C28DA">
              <w:t>2</w:t>
            </w:r>
            <w:bookmarkEnd w:id="4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  <w:p w:rsidR="00D82992" w:rsidRPr="000C28DA" w:rsidRDefault="00D82992" w:rsidP="007E7A81"/>
          <w:p w:rsidR="00D82992" w:rsidRPr="000C28DA" w:rsidRDefault="00D82992" w:rsidP="007E7A81"/>
          <w:p w:rsidR="00D82992" w:rsidRPr="000C28DA" w:rsidRDefault="00D82992" w:rsidP="007E7A81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345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7E7A81">
            <w:pPr>
              <w:pStyle w:val="a0"/>
              <w:jc w:val="left"/>
            </w:pPr>
            <w:bookmarkStart w:id="5" w:name="sub_3013"/>
            <w:r w:rsidRPr="000C28DA">
              <w:t>3</w:t>
            </w:r>
            <w:bookmarkEnd w:id="5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  <w:p w:rsidR="00D82992" w:rsidRPr="000C28DA" w:rsidRDefault="00D82992" w:rsidP="0040148E"/>
          <w:p w:rsidR="00D82992" w:rsidRPr="000C28DA" w:rsidRDefault="00D82992" w:rsidP="0040148E"/>
          <w:p w:rsidR="00D82992" w:rsidRPr="000C28DA" w:rsidRDefault="00D82992" w:rsidP="007E7A81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3455">
        <w:trPr>
          <w:trHeight w:val="8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7E7A81">
            <w:pPr>
              <w:pStyle w:val="a0"/>
              <w:jc w:val="left"/>
            </w:pPr>
            <w:r w:rsidRPr="000C28DA"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  <w:p w:rsidR="00D82992" w:rsidRPr="000C28DA" w:rsidRDefault="00D82992" w:rsidP="007E7A81"/>
          <w:p w:rsidR="00D82992" w:rsidRPr="000C28DA" w:rsidRDefault="00D82992" w:rsidP="007E7A81"/>
          <w:p w:rsidR="00D82992" w:rsidRPr="000C28DA" w:rsidRDefault="00D82992" w:rsidP="007E7A81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3455">
        <w:trPr>
          <w:trHeight w:val="8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7E7A81">
            <w:pPr>
              <w:pStyle w:val="a0"/>
              <w:jc w:val="left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3455">
        <w:trPr>
          <w:trHeight w:val="8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Default="00D82992" w:rsidP="005F3752">
            <w:pPr>
              <w:pStyle w:val="a0"/>
              <w:jc w:val="lef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5F3752">
            <w:pPr>
              <w:pStyle w:val="a0"/>
              <w:jc w:val="left"/>
            </w:pPr>
          </w:p>
        </w:tc>
      </w:tr>
    </w:tbl>
    <w:p w:rsidR="00D82992" w:rsidRDefault="00D82992" w:rsidP="005F3752">
      <w:pPr>
        <w:pStyle w:val="a3"/>
        <w:ind w:firstLine="0"/>
        <w:jc w:val="left"/>
      </w:pPr>
      <w:bookmarkStart w:id="6" w:name="sub_1111"/>
      <w:r>
        <w:rPr>
          <w:vertAlign w:val="superscript"/>
        </w:rPr>
        <w:t>1</w:t>
      </w:r>
      <w:r>
        <w:t xml:space="preserve"> Указывается одна из следующих категорий: мать, отец, супруг (супруга), несовершеннолетний ребенок, опекун.</w:t>
      </w:r>
    </w:p>
    <w:p w:rsidR="00D82992" w:rsidRDefault="00D82992" w:rsidP="005F3752">
      <w:pPr>
        <w:pStyle w:val="a3"/>
        <w:ind w:firstLine="0"/>
        <w:jc w:val="left"/>
      </w:pPr>
      <w:bookmarkStart w:id="7" w:name="sub_2222"/>
      <w:bookmarkEnd w:id="6"/>
      <w:r>
        <w:rPr>
          <w:vertAlign w:val="superscript"/>
        </w:rPr>
        <w:t>2</w:t>
      </w:r>
      <w:r>
        <w:t xml:space="preserve"> Указываются вид и размер доходов, сведения о которых не предусмотрены </w:t>
      </w:r>
      <w:hyperlink w:anchor="sub_2000" w:history="1">
        <w:r>
          <w:rPr>
            <w:rStyle w:val="a"/>
          </w:rPr>
          <w:t>примерным перечнем</w:t>
        </w:r>
      </w:hyperlink>
      <w:r>
        <w:t xml:space="preserve"> документов (сведений), необходимых для назначения ежемесячной выплаты, утвержденным </w:t>
      </w:r>
      <w:hyperlink w:anchor="sub_0" w:history="1">
        <w:r>
          <w:rPr>
            <w:rStyle w:val="a"/>
          </w:rPr>
          <w:t>постановлением</w:t>
        </w:r>
      </w:hyperlink>
      <w:r>
        <w:t xml:space="preserve"> Правительства Российской Федерации от 31 марта 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D82992" w:rsidRDefault="00D82992" w:rsidP="005F3752">
      <w:pPr>
        <w:pStyle w:val="a3"/>
        <w:ind w:firstLine="0"/>
        <w:jc w:val="left"/>
      </w:pPr>
      <w:bookmarkStart w:id="8" w:name="sub_3333"/>
      <w:bookmarkEnd w:id="7"/>
      <w:r>
        <w:rPr>
          <w:vertAlign w:val="superscript"/>
        </w:rPr>
        <w:t>3</w:t>
      </w:r>
      <w:r>
        <w:t xml:space="preserve"> В </w:t>
      </w:r>
      <w:hyperlink w:anchor="sub_3011" w:history="1">
        <w:r>
          <w:rPr>
            <w:rStyle w:val="a"/>
          </w:rPr>
          <w:t>пункте 1</w:t>
        </w:r>
      </w:hyperlink>
      <w:r>
        <w:t xml:space="preserve"> указываются сведения о заявителе.</w:t>
      </w:r>
    </w:p>
    <w:bookmarkEnd w:id="8"/>
    <w:p w:rsidR="00D82992" w:rsidRDefault="00D82992" w:rsidP="005F3752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80"/>
      </w:tblGrid>
      <w:tr w:rsidR="00D82992" w:rsidRPr="000C28DA" w:rsidTr="000427B6">
        <w:tc>
          <w:tcPr>
            <w:tcW w:w="14280" w:type="dxa"/>
            <w:tcBorders>
              <w:top w:val="nil"/>
              <w:bottom w:val="nil"/>
              <w:right w:val="nil"/>
            </w:tcBorders>
          </w:tcPr>
          <w:p w:rsidR="00D82992" w:rsidRPr="000C28DA" w:rsidRDefault="00D82992" w:rsidP="000427B6">
            <w:pPr>
              <w:pStyle w:val="a0"/>
            </w:pPr>
            <w:r w:rsidRPr="000C28DA">
              <w:t>Ежемесячную выплату прошу выплачивать через кредитную организацию:</w:t>
            </w:r>
          </w:p>
        </w:tc>
      </w:tr>
    </w:tbl>
    <w:p w:rsidR="00D82992" w:rsidRDefault="00D82992" w:rsidP="00A975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7"/>
        <w:gridCol w:w="8390"/>
      </w:tblGrid>
      <w:tr w:rsidR="00D82992" w:rsidRPr="000C28DA" w:rsidTr="000427B6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2"/>
            </w:pPr>
            <w:r w:rsidRPr="000C28DA">
              <w:t>Наименование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27B6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2"/>
            </w:pPr>
            <w:hyperlink r:id="rId6" w:history="1">
              <w:r w:rsidRPr="000C28DA">
                <w:rPr>
                  <w:rStyle w:val="a"/>
                </w:rPr>
                <w:t>БИК</w:t>
              </w:r>
            </w:hyperlink>
            <w:r w:rsidRPr="000C28DA">
              <w:t xml:space="preserve">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27B6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2"/>
            </w:pPr>
            <w:r w:rsidRPr="000C28DA">
              <w:t>ИНН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27B6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2"/>
            </w:pPr>
            <w:r w:rsidRPr="000C28DA">
              <w:t>КПП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  <w:tr w:rsidR="00D82992" w:rsidRPr="000C28DA" w:rsidTr="000427B6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2"/>
            </w:pPr>
            <w:r w:rsidRPr="000C28DA">
              <w:t>Номер счета заявителя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</w:pPr>
          </w:p>
        </w:tc>
      </w:tr>
    </w:tbl>
    <w:p w:rsidR="00D82992" w:rsidRPr="006A5681" w:rsidRDefault="00D82992" w:rsidP="005F3752">
      <w:pPr>
        <w:ind w:firstLine="0"/>
        <w:rPr>
          <w:sz w:val="20"/>
          <w:szCs w:val="20"/>
        </w:rPr>
      </w:pPr>
      <w:r w:rsidRPr="006A5681">
        <w:rPr>
          <w:sz w:val="20"/>
          <w:szCs w:val="20"/>
        </w:rPr>
        <w:t>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80"/>
      </w:tblGrid>
      <w:tr w:rsidR="00D82992" w:rsidRPr="000C28DA" w:rsidTr="006A5681">
        <w:tc>
          <w:tcPr>
            <w:tcW w:w="14280" w:type="dxa"/>
            <w:tcBorders>
              <w:top w:val="nil"/>
              <w:bottom w:val="nil"/>
              <w:right w:val="nil"/>
            </w:tcBorders>
          </w:tcPr>
          <w:p w:rsidR="00D82992" w:rsidRPr="000C28DA" w:rsidRDefault="00D82992" w:rsidP="000427B6">
            <w:pPr>
              <w:pStyle w:val="a0"/>
              <w:rPr>
                <w:sz w:val="20"/>
                <w:szCs w:val="20"/>
              </w:rPr>
            </w:pPr>
            <w:r w:rsidRPr="000C28DA">
              <w:rPr>
                <w:sz w:val="20"/>
                <w:szCs w:val="20"/>
              </w:rPr>
              <w:t>Ежемесячную выплату прошу выплачивать через почтовое отделение:</w:t>
            </w:r>
          </w:p>
        </w:tc>
      </w:tr>
    </w:tbl>
    <w:p w:rsidR="00D82992" w:rsidRPr="006A5681" w:rsidRDefault="00D82992" w:rsidP="00A9753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7"/>
        <w:gridCol w:w="8390"/>
      </w:tblGrid>
      <w:tr w:rsidR="00D82992" w:rsidRPr="000C28DA" w:rsidTr="000427B6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2"/>
              <w:rPr>
                <w:sz w:val="20"/>
                <w:szCs w:val="20"/>
              </w:rPr>
            </w:pPr>
            <w:r w:rsidRPr="000C28DA">
              <w:rPr>
                <w:sz w:val="20"/>
                <w:szCs w:val="20"/>
              </w:rPr>
              <w:t>Адрес получателя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  <w:rPr>
                <w:sz w:val="20"/>
                <w:szCs w:val="20"/>
              </w:rPr>
            </w:pPr>
          </w:p>
        </w:tc>
      </w:tr>
      <w:tr w:rsidR="00D82992" w:rsidRPr="000C28DA" w:rsidTr="000427B6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0C28DA" w:rsidRDefault="00D82992" w:rsidP="000427B6">
            <w:pPr>
              <w:pStyle w:val="a2"/>
              <w:rPr>
                <w:sz w:val="20"/>
                <w:szCs w:val="20"/>
              </w:rPr>
            </w:pPr>
            <w:r w:rsidRPr="000C28DA">
              <w:rPr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992" w:rsidRPr="000C28DA" w:rsidRDefault="00D82992" w:rsidP="000427B6">
            <w:pPr>
              <w:pStyle w:val="a0"/>
              <w:rPr>
                <w:sz w:val="20"/>
                <w:szCs w:val="20"/>
              </w:rPr>
            </w:pPr>
          </w:p>
        </w:tc>
      </w:tr>
    </w:tbl>
    <w:p w:rsidR="00D82992" w:rsidRDefault="00D82992" w:rsidP="005F3752">
      <w:pPr>
        <w:ind w:firstLine="0"/>
      </w:pPr>
    </w:p>
    <w:p w:rsidR="00D82992" w:rsidRDefault="00D82992">
      <w:r>
        <w:t>_______________________________Дата                                                                ___________________________Подпись заявителя</w:t>
      </w:r>
    </w:p>
    <w:sectPr w:rsidR="00D82992" w:rsidSect="00AA6566">
      <w:pgSz w:w="16837" w:h="11905" w:orient="landscape"/>
      <w:pgMar w:top="426" w:right="535" w:bottom="127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92" w:rsidRDefault="00D82992" w:rsidP="00A97534">
      <w:r>
        <w:separator/>
      </w:r>
    </w:p>
  </w:endnote>
  <w:endnote w:type="continuationSeparator" w:id="1">
    <w:p w:rsidR="00D82992" w:rsidRDefault="00D82992" w:rsidP="00A9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92" w:rsidRDefault="00D82992" w:rsidP="00A97534">
      <w:r>
        <w:separator/>
      </w:r>
    </w:p>
  </w:footnote>
  <w:footnote w:type="continuationSeparator" w:id="1">
    <w:p w:rsidR="00D82992" w:rsidRDefault="00D82992" w:rsidP="00A97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34"/>
    <w:rsid w:val="00000A25"/>
    <w:rsid w:val="00000BB5"/>
    <w:rsid w:val="00000D89"/>
    <w:rsid w:val="00002FA1"/>
    <w:rsid w:val="0000582A"/>
    <w:rsid w:val="0000643C"/>
    <w:rsid w:val="00010180"/>
    <w:rsid w:val="00012172"/>
    <w:rsid w:val="0001264F"/>
    <w:rsid w:val="000130CE"/>
    <w:rsid w:val="0001477B"/>
    <w:rsid w:val="000159D5"/>
    <w:rsid w:val="000162C9"/>
    <w:rsid w:val="00016B62"/>
    <w:rsid w:val="00016C31"/>
    <w:rsid w:val="00016F08"/>
    <w:rsid w:val="0001718F"/>
    <w:rsid w:val="0002071A"/>
    <w:rsid w:val="00020816"/>
    <w:rsid w:val="00020E59"/>
    <w:rsid w:val="00021599"/>
    <w:rsid w:val="00025014"/>
    <w:rsid w:val="00025577"/>
    <w:rsid w:val="00025736"/>
    <w:rsid w:val="000262F7"/>
    <w:rsid w:val="000264A7"/>
    <w:rsid w:val="0002696F"/>
    <w:rsid w:val="000271BA"/>
    <w:rsid w:val="00030977"/>
    <w:rsid w:val="000319B8"/>
    <w:rsid w:val="000326E3"/>
    <w:rsid w:val="00032EE6"/>
    <w:rsid w:val="0003394F"/>
    <w:rsid w:val="0003396D"/>
    <w:rsid w:val="00034127"/>
    <w:rsid w:val="000344EE"/>
    <w:rsid w:val="00036DCE"/>
    <w:rsid w:val="00037537"/>
    <w:rsid w:val="00037998"/>
    <w:rsid w:val="000401A3"/>
    <w:rsid w:val="00041FF6"/>
    <w:rsid w:val="000427B6"/>
    <w:rsid w:val="00043455"/>
    <w:rsid w:val="00043E28"/>
    <w:rsid w:val="00044C7D"/>
    <w:rsid w:val="00044D50"/>
    <w:rsid w:val="00045E82"/>
    <w:rsid w:val="00046D19"/>
    <w:rsid w:val="00050CA9"/>
    <w:rsid w:val="00050E29"/>
    <w:rsid w:val="000514FD"/>
    <w:rsid w:val="00051C6E"/>
    <w:rsid w:val="0005225C"/>
    <w:rsid w:val="000531D0"/>
    <w:rsid w:val="0005411B"/>
    <w:rsid w:val="0005636E"/>
    <w:rsid w:val="00056BCA"/>
    <w:rsid w:val="0006042B"/>
    <w:rsid w:val="00060597"/>
    <w:rsid w:val="00060A90"/>
    <w:rsid w:val="000616BB"/>
    <w:rsid w:val="00061C51"/>
    <w:rsid w:val="00062399"/>
    <w:rsid w:val="0006251C"/>
    <w:rsid w:val="000627DE"/>
    <w:rsid w:val="00062844"/>
    <w:rsid w:val="00064259"/>
    <w:rsid w:val="00065413"/>
    <w:rsid w:val="0006551F"/>
    <w:rsid w:val="00065530"/>
    <w:rsid w:val="00065BFE"/>
    <w:rsid w:val="00066481"/>
    <w:rsid w:val="00066B41"/>
    <w:rsid w:val="00066F4F"/>
    <w:rsid w:val="0006769D"/>
    <w:rsid w:val="00067ACB"/>
    <w:rsid w:val="0007013E"/>
    <w:rsid w:val="00070FC2"/>
    <w:rsid w:val="00071DE3"/>
    <w:rsid w:val="0007224A"/>
    <w:rsid w:val="00073AA7"/>
    <w:rsid w:val="00077D3C"/>
    <w:rsid w:val="0008058C"/>
    <w:rsid w:val="000805C7"/>
    <w:rsid w:val="00080B47"/>
    <w:rsid w:val="000827A0"/>
    <w:rsid w:val="00082D97"/>
    <w:rsid w:val="00083A16"/>
    <w:rsid w:val="00084518"/>
    <w:rsid w:val="00085921"/>
    <w:rsid w:val="0008739F"/>
    <w:rsid w:val="00090596"/>
    <w:rsid w:val="00090A19"/>
    <w:rsid w:val="00090AB2"/>
    <w:rsid w:val="00091FE0"/>
    <w:rsid w:val="00092550"/>
    <w:rsid w:val="00092B01"/>
    <w:rsid w:val="00093C2C"/>
    <w:rsid w:val="00094416"/>
    <w:rsid w:val="000947EA"/>
    <w:rsid w:val="00094879"/>
    <w:rsid w:val="000959DD"/>
    <w:rsid w:val="00095BF1"/>
    <w:rsid w:val="000962EA"/>
    <w:rsid w:val="00096F63"/>
    <w:rsid w:val="00097348"/>
    <w:rsid w:val="0009778E"/>
    <w:rsid w:val="000A05DF"/>
    <w:rsid w:val="000A13AB"/>
    <w:rsid w:val="000A291B"/>
    <w:rsid w:val="000A2FA1"/>
    <w:rsid w:val="000A4DAD"/>
    <w:rsid w:val="000A4DD4"/>
    <w:rsid w:val="000A64A7"/>
    <w:rsid w:val="000A7834"/>
    <w:rsid w:val="000A783D"/>
    <w:rsid w:val="000A7D2D"/>
    <w:rsid w:val="000B09EE"/>
    <w:rsid w:val="000B17BA"/>
    <w:rsid w:val="000B1CE1"/>
    <w:rsid w:val="000B35AC"/>
    <w:rsid w:val="000B4EF6"/>
    <w:rsid w:val="000B67A9"/>
    <w:rsid w:val="000B77D8"/>
    <w:rsid w:val="000C0397"/>
    <w:rsid w:val="000C14E6"/>
    <w:rsid w:val="000C2018"/>
    <w:rsid w:val="000C28DA"/>
    <w:rsid w:val="000C3BE2"/>
    <w:rsid w:val="000C6535"/>
    <w:rsid w:val="000C7AD0"/>
    <w:rsid w:val="000D314F"/>
    <w:rsid w:val="000D3AF3"/>
    <w:rsid w:val="000D4EE0"/>
    <w:rsid w:val="000D4F8D"/>
    <w:rsid w:val="000D5AE6"/>
    <w:rsid w:val="000D7889"/>
    <w:rsid w:val="000D7B0A"/>
    <w:rsid w:val="000D7B60"/>
    <w:rsid w:val="000D7C78"/>
    <w:rsid w:val="000E0779"/>
    <w:rsid w:val="000E0809"/>
    <w:rsid w:val="000E1F22"/>
    <w:rsid w:val="000E43B3"/>
    <w:rsid w:val="000E533E"/>
    <w:rsid w:val="000E5C2F"/>
    <w:rsid w:val="000E5F69"/>
    <w:rsid w:val="000E609A"/>
    <w:rsid w:val="000E7E81"/>
    <w:rsid w:val="000F2485"/>
    <w:rsid w:val="000F2761"/>
    <w:rsid w:val="000F300E"/>
    <w:rsid w:val="000F4C52"/>
    <w:rsid w:val="000F5A6C"/>
    <w:rsid w:val="000F5AFB"/>
    <w:rsid w:val="000F6A89"/>
    <w:rsid w:val="000F72D7"/>
    <w:rsid w:val="00100686"/>
    <w:rsid w:val="0010092B"/>
    <w:rsid w:val="00100B81"/>
    <w:rsid w:val="00101688"/>
    <w:rsid w:val="00101932"/>
    <w:rsid w:val="001021D5"/>
    <w:rsid w:val="001027B4"/>
    <w:rsid w:val="001037BB"/>
    <w:rsid w:val="001044C5"/>
    <w:rsid w:val="0010596A"/>
    <w:rsid w:val="001062F2"/>
    <w:rsid w:val="0010766B"/>
    <w:rsid w:val="00107A43"/>
    <w:rsid w:val="001109D9"/>
    <w:rsid w:val="00110EE3"/>
    <w:rsid w:val="00111025"/>
    <w:rsid w:val="00111DD6"/>
    <w:rsid w:val="001135E7"/>
    <w:rsid w:val="0011375F"/>
    <w:rsid w:val="00113B09"/>
    <w:rsid w:val="0011408E"/>
    <w:rsid w:val="00114A15"/>
    <w:rsid w:val="00115119"/>
    <w:rsid w:val="00115C8B"/>
    <w:rsid w:val="00116B38"/>
    <w:rsid w:val="00120768"/>
    <w:rsid w:val="001220C1"/>
    <w:rsid w:val="001232AB"/>
    <w:rsid w:val="00123806"/>
    <w:rsid w:val="00125764"/>
    <w:rsid w:val="0012611F"/>
    <w:rsid w:val="00127372"/>
    <w:rsid w:val="001301AD"/>
    <w:rsid w:val="00130810"/>
    <w:rsid w:val="001320BA"/>
    <w:rsid w:val="00132C69"/>
    <w:rsid w:val="00132E1D"/>
    <w:rsid w:val="00132F68"/>
    <w:rsid w:val="00134068"/>
    <w:rsid w:val="001340F3"/>
    <w:rsid w:val="001345D9"/>
    <w:rsid w:val="00134B10"/>
    <w:rsid w:val="00134BE4"/>
    <w:rsid w:val="00134D43"/>
    <w:rsid w:val="00136622"/>
    <w:rsid w:val="00136A15"/>
    <w:rsid w:val="001373A2"/>
    <w:rsid w:val="00137406"/>
    <w:rsid w:val="0014042B"/>
    <w:rsid w:val="001426DA"/>
    <w:rsid w:val="00142DBF"/>
    <w:rsid w:val="0014361F"/>
    <w:rsid w:val="001442B3"/>
    <w:rsid w:val="001442EF"/>
    <w:rsid w:val="0014483E"/>
    <w:rsid w:val="00145047"/>
    <w:rsid w:val="0014577F"/>
    <w:rsid w:val="001464BE"/>
    <w:rsid w:val="00146F12"/>
    <w:rsid w:val="001509E8"/>
    <w:rsid w:val="00150BEE"/>
    <w:rsid w:val="00150EAD"/>
    <w:rsid w:val="00152A9F"/>
    <w:rsid w:val="00152E86"/>
    <w:rsid w:val="00153091"/>
    <w:rsid w:val="00153C6E"/>
    <w:rsid w:val="001552E4"/>
    <w:rsid w:val="0015567C"/>
    <w:rsid w:val="00160336"/>
    <w:rsid w:val="0016034F"/>
    <w:rsid w:val="001604EA"/>
    <w:rsid w:val="00160A43"/>
    <w:rsid w:val="00161A0C"/>
    <w:rsid w:val="001649C2"/>
    <w:rsid w:val="00164B48"/>
    <w:rsid w:val="00166774"/>
    <w:rsid w:val="00166CB4"/>
    <w:rsid w:val="00166DFD"/>
    <w:rsid w:val="0016748B"/>
    <w:rsid w:val="0016755C"/>
    <w:rsid w:val="00170085"/>
    <w:rsid w:val="00170392"/>
    <w:rsid w:val="001707BF"/>
    <w:rsid w:val="0017159A"/>
    <w:rsid w:val="001719E2"/>
    <w:rsid w:val="00172D24"/>
    <w:rsid w:val="00174E81"/>
    <w:rsid w:val="00175118"/>
    <w:rsid w:val="00175BF6"/>
    <w:rsid w:val="00175CBD"/>
    <w:rsid w:val="0017687B"/>
    <w:rsid w:val="00177D20"/>
    <w:rsid w:val="00177DD1"/>
    <w:rsid w:val="00177DF9"/>
    <w:rsid w:val="00180938"/>
    <w:rsid w:val="00180BF8"/>
    <w:rsid w:val="001817CC"/>
    <w:rsid w:val="00181B28"/>
    <w:rsid w:val="00182F60"/>
    <w:rsid w:val="00184581"/>
    <w:rsid w:val="00185322"/>
    <w:rsid w:val="00186314"/>
    <w:rsid w:val="001868FB"/>
    <w:rsid w:val="00186CB2"/>
    <w:rsid w:val="0018713B"/>
    <w:rsid w:val="00187509"/>
    <w:rsid w:val="001879F1"/>
    <w:rsid w:val="001901A0"/>
    <w:rsid w:val="00190302"/>
    <w:rsid w:val="00190AFB"/>
    <w:rsid w:val="001924B9"/>
    <w:rsid w:val="00194664"/>
    <w:rsid w:val="00194C2F"/>
    <w:rsid w:val="001969E5"/>
    <w:rsid w:val="001A0F45"/>
    <w:rsid w:val="001A1B72"/>
    <w:rsid w:val="001A1CAB"/>
    <w:rsid w:val="001A2282"/>
    <w:rsid w:val="001A2819"/>
    <w:rsid w:val="001A491A"/>
    <w:rsid w:val="001A50D3"/>
    <w:rsid w:val="001A51A4"/>
    <w:rsid w:val="001A61F3"/>
    <w:rsid w:val="001A74CE"/>
    <w:rsid w:val="001A7628"/>
    <w:rsid w:val="001B0025"/>
    <w:rsid w:val="001B0C96"/>
    <w:rsid w:val="001B2687"/>
    <w:rsid w:val="001B2D0F"/>
    <w:rsid w:val="001B3B8C"/>
    <w:rsid w:val="001B3EE8"/>
    <w:rsid w:val="001B47F2"/>
    <w:rsid w:val="001B4CF7"/>
    <w:rsid w:val="001B5186"/>
    <w:rsid w:val="001B6568"/>
    <w:rsid w:val="001B66C3"/>
    <w:rsid w:val="001C00DB"/>
    <w:rsid w:val="001C0DD0"/>
    <w:rsid w:val="001C2D5E"/>
    <w:rsid w:val="001C4825"/>
    <w:rsid w:val="001C4C22"/>
    <w:rsid w:val="001C67C7"/>
    <w:rsid w:val="001C67DF"/>
    <w:rsid w:val="001C7D23"/>
    <w:rsid w:val="001C7D78"/>
    <w:rsid w:val="001D0CFA"/>
    <w:rsid w:val="001D1C41"/>
    <w:rsid w:val="001D3092"/>
    <w:rsid w:val="001D345D"/>
    <w:rsid w:val="001D5C9A"/>
    <w:rsid w:val="001D5CBD"/>
    <w:rsid w:val="001D623B"/>
    <w:rsid w:val="001D653E"/>
    <w:rsid w:val="001D66EC"/>
    <w:rsid w:val="001D682D"/>
    <w:rsid w:val="001D7CB9"/>
    <w:rsid w:val="001E0CB7"/>
    <w:rsid w:val="001E0E2D"/>
    <w:rsid w:val="001E2413"/>
    <w:rsid w:val="001E2451"/>
    <w:rsid w:val="001E2DE7"/>
    <w:rsid w:val="001E3709"/>
    <w:rsid w:val="001F08DB"/>
    <w:rsid w:val="001F15B4"/>
    <w:rsid w:val="001F2CEC"/>
    <w:rsid w:val="001F3FC4"/>
    <w:rsid w:val="001F46C2"/>
    <w:rsid w:val="001F61A4"/>
    <w:rsid w:val="001F6350"/>
    <w:rsid w:val="001F63E2"/>
    <w:rsid w:val="001F6B5F"/>
    <w:rsid w:val="001F782E"/>
    <w:rsid w:val="00200D25"/>
    <w:rsid w:val="00200DD3"/>
    <w:rsid w:val="00201850"/>
    <w:rsid w:val="002024B9"/>
    <w:rsid w:val="00202554"/>
    <w:rsid w:val="0020311D"/>
    <w:rsid w:val="0020564D"/>
    <w:rsid w:val="00205D94"/>
    <w:rsid w:val="002070AB"/>
    <w:rsid w:val="00207309"/>
    <w:rsid w:val="00210D8B"/>
    <w:rsid w:val="002121F4"/>
    <w:rsid w:val="00212810"/>
    <w:rsid w:val="002139A6"/>
    <w:rsid w:val="00213A1B"/>
    <w:rsid w:val="0021665C"/>
    <w:rsid w:val="00216E71"/>
    <w:rsid w:val="0021787E"/>
    <w:rsid w:val="002213F8"/>
    <w:rsid w:val="00221470"/>
    <w:rsid w:val="0022288C"/>
    <w:rsid w:val="00226DF3"/>
    <w:rsid w:val="00227B89"/>
    <w:rsid w:val="00230404"/>
    <w:rsid w:val="002317BD"/>
    <w:rsid w:val="002317C9"/>
    <w:rsid w:val="002322AC"/>
    <w:rsid w:val="00232699"/>
    <w:rsid w:val="00232BF5"/>
    <w:rsid w:val="0023306A"/>
    <w:rsid w:val="002336DF"/>
    <w:rsid w:val="00234146"/>
    <w:rsid w:val="00234158"/>
    <w:rsid w:val="00235089"/>
    <w:rsid w:val="00236017"/>
    <w:rsid w:val="002361B4"/>
    <w:rsid w:val="00236CB7"/>
    <w:rsid w:val="00237186"/>
    <w:rsid w:val="00237379"/>
    <w:rsid w:val="00237E19"/>
    <w:rsid w:val="00241E53"/>
    <w:rsid w:val="00242015"/>
    <w:rsid w:val="00242CAB"/>
    <w:rsid w:val="00243ECC"/>
    <w:rsid w:val="002448D3"/>
    <w:rsid w:val="002457D2"/>
    <w:rsid w:val="002467C1"/>
    <w:rsid w:val="00247425"/>
    <w:rsid w:val="00247963"/>
    <w:rsid w:val="00247994"/>
    <w:rsid w:val="002502F2"/>
    <w:rsid w:val="00250FBB"/>
    <w:rsid w:val="0025146F"/>
    <w:rsid w:val="00251C56"/>
    <w:rsid w:val="002522B6"/>
    <w:rsid w:val="00253B41"/>
    <w:rsid w:val="00260699"/>
    <w:rsid w:val="00263A47"/>
    <w:rsid w:val="00263B19"/>
    <w:rsid w:val="00263F0D"/>
    <w:rsid w:val="00264959"/>
    <w:rsid w:val="00264BCA"/>
    <w:rsid w:val="00265C38"/>
    <w:rsid w:val="00266448"/>
    <w:rsid w:val="002677A1"/>
    <w:rsid w:val="00267DA7"/>
    <w:rsid w:val="00270506"/>
    <w:rsid w:val="00270AF2"/>
    <w:rsid w:val="00270EA7"/>
    <w:rsid w:val="0027123E"/>
    <w:rsid w:val="0027139A"/>
    <w:rsid w:val="002739E4"/>
    <w:rsid w:val="00273FA1"/>
    <w:rsid w:val="00274176"/>
    <w:rsid w:val="00274B8A"/>
    <w:rsid w:val="0027528D"/>
    <w:rsid w:val="0027560C"/>
    <w:rsid w:val="0027599C"/>
    <w:rsid w:val="002760E3"/>
    <w:rsid w:val="002762EC"/>
    <w:rsid w:val="00276F25"/>
    <w:rsid w:val="00277AEC"/>
    <w:rsid w:val="002808B9"/>
    <w:rsid w:val="002820EF"/>
    <w:rsid w:val="00282304"/>
    <w:rsid w:val="0028292A"/>
    <w:rsid w:val="00282E09"/>
    <w:rsid w:val="00283027"/>
    <w:rsid w:val="002844B1"/>
    <w:rsid w:val="00284AA9"/>
    <w:rsid w:val="0028618F"/>
    <w:rsid w:val="00286210"/>
    <w:rsid w:val="00286B1A"/>
    <w:rsid w:val="00287E5F"/>
    <w:rsid w:val="00290BAB"/>
    <w:rsid w:val="0029243D"/>
    <w:rsid w:val="0029390C"/>
    <w:rsid w:val="00293BCD"/>
    <w:rsid w:val="002946D3"/>
    <w:rsid w:val="00294EAF"/>
    <w:rsid w:val="00295647"/>
    <w:rsid w:val="00295788"/>
    <w:rsid w:val="00295E8E"/>
    <w:rsid w:val="002964CA"/>
    <w:rsid w:val="00297502"/>
    <w:rsid w:val="002A00DF"/>
    <w:rsid w:val="002A1141"/>
    <w:rsid w:val="002A1599"/>
    <w:rsid w:val="002A1AC7"/>
    <w:rsid w:val="002A4814"/>
    <w:rsid w:val="002A4D05"/>
    <w:rsid w:val="002A5539"/>
    <w:rsid w:val="002A5611"/>
    <w:rsid w:val="002A5778"/>
    <w:rsid w:val="002A6984"/>
    <w:rsid w:val="002A77D9"/>
    <w:rsid w:val="002B044C"/>
    <w:rsid w:val="002B0E3F"/>
    <w:rsid w:val="002B1B1A"/>
    <w:rsid w:val="002B3057"/>
    <w:rsid w:val="002B3C27"/>
    <w:rsid w:val="002B4BC5"/>
    <w:rsid w:val="002B53E9"/>
    <w:rsid w:val="002B593D"/>
    <w:rsid w:val="002B5F5C"/>
    <w:rsid w:val="002B70F4"/>
    <w:rsid w:val="002B73A5"/>
    <w:rsid w:val="002C0E81"/>
    <w:rsid w:val="002C26C9"/>
    <w:rsid w:val="002C32EA"/>
    <w:rsid w:val="002C4452"/>
    <w:rsid w:val="002C4461"/>
    <w:rsid w:val="002C64CF"/>
    <w:rsid w:val="002C7F8E"/>
    <w:rsid w:val="002D02EA"/>
    <w:rsid w:val="002D0C0F"/>
    <w:rsid w:val="002D0C8D"/>
    <w:rsid w:val="002D0DF2"/>
    <w:rsid w:val="002D139F"/>
    <w:rsid w:val="002D3195"/>
    <w:rsid w:val="002D3374"/>
    <w:rsid w:val="002D40D1"/>
    <w:rsid w:val="002D492B"/>
    <w:rsid w:val="002D4FE8"/>
    <w:rsid w:val="002D52E0"/>
    <w:rsid w:val="002D5402"/>
    <w:rsid w:val="002D56B2"/>
    <w:rsid w:val="002D6291"/>
    <w:rsid w:val="002D7005"/>
    <w:rsid w:val="002D7708"/>
    <w:rsid w:val="002E060B"/>
    <w:rsid w:val="002E0BE9"/>
    <w:rsid w:val="002E2069"/>
    <w:rsid w:val="002E23D0"/>
    <w:rsid w:val="002E2ACB"/>
    <w:rsid w:val="002E2DF7"/>
    <w:rsid w:val="002E3BC3"/>
    <w:rsid w:val="002E4058"/>
    <w:rsid w:val="002E46F2"/>
    <w:rsid w:val="002E473C"/>
    <w:rsid w:val="002E5C2A"/>
    <w:rsid w:val="002E6795"/>
    <w:rsid w:val="002E7FC0"/>
    <w:rsid w:val="002F0C05"/>
    <w:rsid w:val="002F1218"/>
    <w:rsid w:val="002F1A19"/>
    <w:rsid w:val="002F27EF"/>
    <w:rsid w:val="002F2D51"/>
    <w:rsid w:val="002F3284"/>
    <w:rsid w:val="002F3746"/>
    <w:rsid w:val="002F56CF"/>
    <w:rsid w:val="002F6444"/>
    <w:rsid w:val="002F7934"/>
    <w:rsid w:val="003001C0"/>
    <w:rsid w:val="0030043B"/>
    <w:rsid w:val="00300A75"/>
    <w:rsid w:val="0030185B"/>
    <w:rsid w:val="003026D3"/>
    <w:rsid w:val="0030332C"/>
    <w:rsid w:val="00304BEF"/>
    <w:rsid w:val="00304F20"/>
    <w:rsid w:val="00306E0A"/>
    <w:rsid w:val="0030703C"/>
    <w:rsid w:val="0031056A"/>
    <w:rsid w:val="003140B9"/>
    <w:rsid w:val="00314560"/>
    <w:rsid w:val="00314F98"/>
    <w:rsid w:val="00316928"/>
    <w:rsid w:val="00316B08"/>
    <w:rsid w:val="0032126C"/>
    <w:rsid w:val="00324C6D"/>
    <w:rsid w:val="00324FBC"/>
    <w:rsid w:val="00325DB0"/>
    <w:rsid w:val="003267D3"/>
    <w:rsid w:val="0032701E"/>
    <w:rsid w:val="003301AF"/>
    <w:rsid w:val="0033040D"/>
    <w:rsid w:val="003327EF"/>
    <w:rsid w:val="00332D61"/>
    <w:rsid w:val="00333C75"/>
    <w:rsid w:val="00334E0D"/>
    <w:rsid w:val="00335730"/>
    <w:rsid w:val="00335CEC"/>
    <w:rsid w:val="00336060"/>
    <w:rsid w:val="0034200F"/>
    <w:rsid w:val="0034297E"/>
    <w:rsid w:val="0034321F"/>
    <w:rsid w:val="003434BB"/>
    <w:rsid w:val="003453B7"/>
    <w:rsid w:val="00345A40"/>
    <w:rsid w:val="00347C55"/>
    <w:rsid w:val="003501F6"/>
    <w:rsid w:val="0035114A"/>
    <w:rsid w:val="00351310"/>
    <w:rsid w:val="00351AAA"/>
    <w:rsid w:val="0035361F"/>
    <w:rsid w:val="00353903"/>
    <w:rsid w:val="003564DB"/>
    <w:rsid w:val="00357641"/>
    <w:rsid w:val="00357797"/>
    <w:rsid w:val="003577F2"/>
    <w:rsid w:val="00357A84"/>
    <w:rsid w:val="00357BBE"/>
    <w:rsid w:val="00361277"/>
    <w:rsid w:val="003614FE"/>
    <w:rsid w:val="0036190A"/>
    <w:rsid w:val="00362F0C"/>
    <w:rsid w:val="0036379E"/>
    <w:rsid w:val="00363F27"/>
    <w:rsid w:val="00364747"/>
    <w:rsid w:val="00365E77"/>
    <w:rsid w:val="00367568"/>
    <w:rsid w:val="00367F79"/>
    <w:rsid w:val="0037004A"/>
    <w:rsid w:val="00370166"/>
    <w:rsid w:val="003702F6"/>
    <w:rsid w:val="00370846"/>
    <w:rsid w:val="00370C85"/>
    <w:rsid w:val="00370F5B"/>
    <w:rsid w:val="00371115"/>
    <w:rsid w:val="003715CE"/>
    <w:rsid w:val="00372533"/>
    <w:rsid w:val="003725EA"/>
    <w:rsid w:val="0037281A"/>
    <w:rsid w:val="00372EC6"/>
    <w:rsid w:val="00373D32"/>
    <w:rsid w:val="00375025"/>
    <w:rsid w:val="0037665F"/>
    <w:rsid w:val="00376A8C"/>
    <w:rsid w:val="00377504"/>
    <w:rsid w:val="00377796"/>
    <w:rsid w:val="00377AD6"/>
    <w:rsid w:val="00381BF1"/>
    <w:rsid w:val="003835D6"/>
    <w:rsid w:val="00383647"/>
    <w:rsid w:val="00383C4C"/>
    <w:rsid w:val="00383EE0"/>
    <w:rsid w:val="0038453D"/>
    <w:rsid w:val="00384E5F"/>
    <w:rsid w:val="0038687D"/>
    <w:rsid w:val="0038729D"/>
    <w:rsid w:val="0038794A"/>
    <w:rsid w:val="00391711"/>
    <w:rsid w:val="0039283F"/>
    <w:rsid w:val="003932A5"/>
    <w:rsid w:val="00394825"/>
    <w:rsid w:val="00394E92"/>
    <w:rsid w:val="003955D1"/>
    <w:rsid w:val="00395A89"/>
    <w:rsid w:val="00397A1E"/>
    <w:rsid w:val="00397F09"/>
    <w:rsid w:val="003A173E"/>
    <w:rsid w:val="003A20BF"/>
    <w:rsid w:val="003A2D47"/>
    <w:rsid w:val="003A4596"/>
    <w:rsid w:val="003A5FE8"/>
    <w:rsid w:val="003A6887"/>
    <w:rsid w:val="003A6A38"/>
    <w:rsid w:val="003A7A1A"/>
    <w:rsid w:val="003B0AD5"/>
    <w:rsid w:val="003B160B"/>
    <w:rsid w:val="003B1913"/>
    <w:rsid w:val="003B1E0B"/>
    <w:rsid w:val="003B30CB"/>
    <w:rsid w:val="003B597C"/>
    <w:rsid w:val="003B6338"/>
    <w:rsid w:val="003B67AF"/>
    <w:rsid w:val="003B76FE"/>
    <w:rsid w:val="003B77C4"/>
    <w:rsid w:val="003C0C78"/>
    <w:rsid w:val="003C0E2F"/>
    <w:rsid w:val="003C2E21"/>
    <w:rsid w:val="003C3DE7"/>
    <w:rsid w:val="003C43E5"/>
    <w:rsid w:val="003C4431"/>
    <w:rsid w:val="003C4F55"/>
    <w:rsid w:val="003C50A7"/>
    <w:rsid w:val="003C564C"/>
    <w:rsid w:val="003C5D30"/>
    <w:rsid w:val="003C6073"/>
    <w:rsid w:val="003C6B92"/>
    <w:rsid w:val="003D17F7"/>
    <w:rsid w:val="003D1816"/>
    <w:rsid w:val="003D1B1D"/>
    <w:rsid w:val="003D1EB7"/>
    <w:rsid w:val="003D248D"/>
    <w:rsid w:val="003D421B"/>
    <w:rsid w:val="003D50AB"/>
    <w:rsid w:val="003D60AB"/>
    <w:rsid w:val="003E10A7"/>
    <w:rsid w:val="003E199F"/>
    <w:rsid w:val="003E202F"/>
    <w:rsid w:val="003E2BD6"/>
    <w:rsid w:val="003E2D7B"/>
    <w:rsid w:val="003E30AE"/>
    <w:rsid w:val="003E418A"/>
    <w:rsid w:val="003E624D"/>
    <w:rsid w:val="003E682F"/>
    <w:rsid w:val="003E704E"/>
    <w:rsid w:val="003F00E4"/>
    <w:rsid w:val="003F0416"/>
    <w:rsid w:val="003F11FF"/>
    <w:rsid w:val="003F1B12"/>
    <w:rsid w:val="003F2C09"/>
    <w:rsid w:val="003F3764"/>
    <w:rsid w:val="003F3796"/>
    <w:rsid w:val="003F390E"/>
    <w:rsid w:val="003F426C"/>
    <w:rsid w:val="003F551F"/>
    <w:rsid w:val="003F6BA3"/>
    <w:rsid w:val="003F7A8C"/>
    <w:rsid w:val="00400E75"/>
    <w:rsid w:val="0040148E"/>
    <w:rsid w:val="00401EE4"/>
    <w:rsid w:val="00401FEC"/>
    <w:rsid w:val="00402008"/>
    <w:rsid w:val="00402636"/>
    <w:rsid w:val="00403340"/>
    <w:rsid w:val="00403C80"/>
    <w:rsid w:val="004055E9"/>
    <w:rsid w:val="00406A9C"/>
    <w:rsid w:val="00406B74"/>
    <w:rsid w:val="0040750C"/>
    <w:rsid w:val="00410C16"/>
    <w:rsid w:val="004137D3"/>
    <w:rsid w:val="00413D86"/>
    <w:rsid w:val="00414010"/>
    <w:rsid w:val="00414565"/>
    <w:rsid w:val="00415198"/>
    <w:rsid w:val="004152AA"/>
    <w:rsid w:val="0041639D"/>
    <w:rsid w:val="00417F3A"/>
    <w:rsid w:val="00423362"/>
    <w:rsid w:val="0042388D"/>
    <w:rsid w:val="00426BC3"/>
    <w:rsid w:val="00426C93"/>
    <w:rsid w:val="0043096F"/>
    <w:rsid w:val="00431BB2"/>
    <w:rsid w:val="00431EAC"/>
    <w:rsid w:val="00431F5D"/>
    <w:rsid w:val="004330D3"/>
    <w:rsid w:val="0043399D"/>
    <w:rsid w:val="00433F03"/>
    <w:rsid w:val="0043420D"/>
    <w:rsid w:val="004361F9"/>
    <w:rsid w:val="0043658E"/>
    <w:rsid w:val="00436A3A"/>
    <w:rsid w:val="00436A3C"/>
    <w:rsid w:val="004376F6"/>
    <w:rsid w:val="00440A56"/>
    <w:rsid w:val="00440CAF"/>
    <w:rsid w:val="00442155"/>
    <w:rsid w:val="00442912"/>
    <w:rsid w:val="0044491E"/>
    <w:rsid w:val="00444D1A"/>
    <w:rsid w:val="0044774D"/>
    <w:rsid w:val="00447F13"/>
    <w:rsid w:val="00450D71"/>
    <w:rsid w:val="00450E84"/>
    <w:rsid w:val="00450F83"/>
    <w:rsid w:val="00453239"/>
    <w:rsid w:val="00453D2D"/>
    <w:rsid w:val="00453F21"/>
    <w:rsid w:val="00455884"/>
    <w:rsid w:val="00457478"/>
    <w:rsid w:val="00457A75"/>
    <w:rsid w:val="00461AD5"/>
    <w:rsid w:val="004625A4"/>
    <w:rsid w:val="004629FD"/>
    <w:rsid w:val="004631FE"/>
    <w:rsid w:val="0046344E"/>
    <w:rsid w:val="0046413A"/>
    <w:rsid w:val="004646FA"/>
    <w:rsid w:val="00465267"/>
    <w:rsid w:val="00465D2F"/>
    <w:rsid w:val="0046639C"/>
    <w:rsid w:val="00467AB9"/>
    <w:rsid w:val="00470F45"/>
    <w:rsid w:val="00471061"/>
    <w:rsid w:val="004721D9"/>
    <w:rsid w:val="00472E1E"/>
    <w:rsid w:val="00473159"/>
    <w:rsid w:val="00473F99"/>
    <w:rsid w:val="0047598C"/>
    <w:rsid w:val="00476877"/>
    <w:rsid w:val="00477081"/>
    <w:rsid w:val="00477929"/>
    <w:rsid w:val="00477DC3"/>
    <w:rsid w:val="00477F2C"/>
    <w:rsid w:val="0048058F"/>
    <w:rsid w:val="004807F5"/>
    <w:rsid w:val="00480AE2"/>
    <w:rsid w:val="004810A3"/>
    <w:rsid w:val="004846F8"/>
    <w:rsid w:val="00485201"/>
    <w:rsid w:val="00486D57"/>
    <w:rsid w:val="00487054"/>
    <w:rsid w:val="004874A2"/>
    <w:rsid w:val="00487E33"/>
    <w:rsid w:val="004903E0"/>
    <w:rsid w:val="00491311"/>
    <w:rsid w:val="00491BEF"/>
    <w:rsid w:val="00491DBB"/>
    <w:rsid w:val="004928FF"/>
    <w:rsid w:val="00492A63"/>
    <w:rsid w:val="00493639"/>
    <w:rsid w:val="00494505"/>
    <w:rsid w:val="0049463A"/>
    <w:rsid w:val="00495567"/>
    <w:rsid w:val="00495F39"/>
    <w:rsid w:val="0049614F"/>
    <w:rsid w:val="00496DA7"/>
    <w:rsid w:val="00496DBD"/>
    <w:rsid w:val="004A06D2"/>
    <w:rsid w:val="004A0B4B"/>
    <w:rsid w:val="004A1662"/>
    <w:rsid w:val="004A22B2"/>
    <w:rsid w:val="004A2689"/>
    <w:rsid w:val="004A3B1B"/>
    <w:rsid w:val="004A3D7D"/>
    <w:rsid w:val="004A434A"/>
    <w:rsid w:val="004A4C9D"/>
    <w:rsid w:val="004A5800"/>
    <w:rsid w:val="004A6129"/>
    <w:rsid w:val="004A7779"/>
    <w:rsid w:val="004A7C24"/>
    <w:rsid w:val="004A7D81"/>
    <w:rsid w:val="004A7FF7"/>
    <w:rsid w:val="004B1AB3"/>
    <w:rsid w:val="004B1AEC"/>
    <w:rsid w:val="004B27D3"/>
    <w:rsid w:val="004B297D"/>
    <w:rsid w:val="004B2FC5"/>
    <w:rsid w:val="004B3C38"/>
    <w:rsid w:val="004B3D6B"/>
    <w:rsid w:val="004B4D03"/>
    <w:rsid w:val="004B66F8"/>
    <w:rsid w:val="004B6BEF"/>
    <w:rsid w:val="004B715A"/>
    <w:rsid w:val="004C08AF"/>
    <w:rsid w:val="004C1A59"/>
    <w:rsid w:val="004C27EA"/>
    <w:rsid w:val="004C29FE"/>
    <w:rsid w:val="004C2A27"/>
    <w:rsid w:val="004C2AC6"/>
    <w:rsid w:val="004C2ED4"/>
    <w:rsid w:val="004C3333"/>
    <w:rsid w:val="004C3AA8"/>
    <w:rsid w:val="004C53D2"/>
    <w:rsid w:val="004C5BFD"/>
    <w:rsid w:val="004C65B8"/>
    <w:rsid w:val="004C6EAD"/>
    <w:rsid w:val="004D162A"/>
    <w:rsid w:val="004D24BD"/>
    <w:rsid w:val="004D2A5B"/>
    <w:rsid w:val="004D2AE6"/>
    <w:rsid w:val="004D58E0"/>
    <w:rsid w:val="004D5B1E"/>
    <w:rsid w:val="004D6D2F"/>
    <w:rsid w:val="004D79E7"/>
    <w:rsid w:val="004E0CEA"/>
    <w:rsid w:val="004E2CD6"/>
    <w:rsid w:val="004E4050"/>
    <w:rsid w:val="004E4571"/>
    <w:rsid w:val="004E4C98"/>
    <w:rsid w:val="004E55A3"/>
    <w:rsid w:val="004E57A3"/>
    <w:rsid w:val="004E639D"/>
    <w:rsid w:val="004E737F"/>
    <w:rsid w:val="004E7D3B"/>
    <w:rsid w:val="004F0731"/>
    <w:rsid w:val="004F0AF1"/>
    <w:rsid w:val="004F0B5A"/>
    <w:rsid w:val="004F13B8"/>
    <w:rsid w:val="004F16E2"/>
    <w:rsid w:val="004F25AE"/>
    <w:rsid w:val="004F33FE"/>
    <w:rsid w:val="004F3D15"/>
    <w:rsid w:val="004F5158"/>
    <w:rsid w:val="004F5903"/>
    <w:rsid w:val="004F64C9"/>
    <w:rsid w:val="004F7BC4"/>
    <w:rsid w:val="004F7C38"/>
    <w:rsid w:val="0050012D"/>
    <w:rsid w:val="005003BC"/>
    <w:rsid w:val="00501593"/>
    <w:rsid w:val="00501EFB"/>
    <w:rsid w:val="00502574"/>
    <w:rsid w:val="00502988"/>
    <w:rsid w:val="00503B1A"/>
    <w:rsid w:val="00503B25"/>
    <w:rsid w:val="00503D1A"/>
    <w:rsid w:val="005052A7"/>
    <w:rsid w:val="00507C15"/>
    <w:rsid w:val="0051041C"/>
    <w:rsid w:val="00512A1C"/>
    <w:rsid w:val="005137B1"/>
    <w:rsid w:val="00513A64"/>
    <w:rsid w:val="00513C25"/>
    <w:rsid w:val="00514725"/>
    <w:rsid w:val="005153A8"/>
    <w:rsid w:val="00515A16"/>
    <w:rsid w:val="00515BB0"/>
    <w:rsid w:val="0052104E"/>
    <w:rsid w:val="0052140F"/>
    <w:rsid w:val="0052219E"/>
    <w:rsid w:val="005229E9"/>
    <w:rsid w:val="00522B09"/>
    <w:rsid w:val="00522E8B"/>
    <w:rsid w:val="00525070"/>
    <w:rsid w:val="00525236"/>
    <w:rsid w:val="005252F6"/>
    <w:rsid w:val="005259FE"/>
    <w:rsid w:val="005260A5"/>
    <w:rsid w:val="00526532"/>
    <w:rsid w:val="00526865"/>
    <w:rsid w:val="00526D0C"/>
    <w:rsid w:val="00527771"/>
    <w:rsid w:val="00527D44"/>
    <w:rsid w:val="00531F48"/>
    <w:rsid w:val="005336B7"/>
    <w:rsid w:val="00534573"/>
    <w:rsid w:val="005348EB"/>
    <w:rsid w:val="005368CC"/>
    <w:rsid w:val="0054025C"/>
    <w:rsid w:val="00541EED"/>
    <w:rsid w:val="0054235C"/>
    <w:rsid w:val="0054283E"/>
    <w:rsid w:val="00542E22"/>
    <w:rsid w:val="00543C42"/>
    <w:rsid w:val="00543E90"/>
    <w:rsid w:val="00545154"/>
    <w:rsid w:val="0054600A"/>
    <w:rsid w:val="0054690F"/>
    <w:rsid w:val="005476F1"/>
    <w:rsid w:val="00547D1C"/>
    <w:rsid w:val="0055319A"/>
    <w:rsid w:val="00553966"/>
    <w:rsid w:val="00555447"/>
    <w:rsid w:val="00555555"/>
    <w:rsid w:val="0055594A"/>
    <w:rsid w:val="005559E3"/>
    <w:rsid w:val="00556EBC"/>
    <w:rsid w:val="005575C6"/>
    <w:rsid w:val="00560403"/>
    <w:rsid w:val="005606DC"/>
    <w:rsid w:val="0056092C"/>
    <w:rsid w:val="00560AED"/>
    <w:rsid w:val="005617AD"/>
    <w:rsid w:val="0056229B"/>
    <w:rsid w:val="00562339"/>
    <w:rsid w:val="005629E9"/>
    <w:rsid w:val="00562A59"/>
    <w:rsid w:val="00562CBF"/>
    <w:rsid w:val="00562E80"/>
    <w:rsid w:val="00563CAF"/>
    <w:rsid w:val="00564136"/>
    <w:rsid w:val="00564701"/>
    <w:rsid w:val="00564F9C"/>
    <w:rsid w:val="005652BE"/>
    <w:rsid w:val="00565EA6"/>
    <w:rsid w:val="00566926"/>
    <w:rsid w:val="00566E67"/>
    <w:rsid w:val="0056702A"/>
    <w:rsid w:val="005712FD"/>
    <w:rsid w:val="00571DC4"/>
    <w:rsid w:val="005726DD"/>
    <w:rsid w:val="005729A0"/>
    <w:rsid w:val="00573CEC"/>
    <w:rsid w:val="00574276"/>
    <w:rsid w:val="00574344"/>
    <w:rsid w:val="00574875"/>
    <w:rsid w:val="005756D3"/>
    <w:rsid w:val="00576BBD"/>
    <w:rsid w:val="005770A1"/>
    <w:rsid w:val="005849A9"/>
    <w:rsid w:val="00584A78"/>
    <w:rsid w:val="00584CA3"/>
    <w:rsid w:val="005854D0"/>
    <w:rsid w:val="005856A2"/>
    <w:rsid w:val="00586D34"/>
    <w:rsid w:val="00587AEC"/>
    <w:rsid w:val="005906F5"/>
    <w:rsid w:val="00590E43"/>
    <w:rsid w:val="0059273E"/>
    <w:rsid w:val="00593260"/>
    <w:rsid w:val="005949B4"/>
    <w:rsid w:val="00595274"/>
    <w:rsid w:val="00597F74"/>
    <w:rsid w:val="005A08DB"/>
    <w:rsid w:val="005A0A3A"/>
    <w:rsid w:val="005A0BD1"/>
    <w:rsid w:val="005A251D"/>
    <w:rsid w:val="005A340C"/>
    <w:rsid w:val="005A368E"/>
    <w:rsid w:val="005A46B0"/>
    <w:rsid w:val="005A4E17"/>
    <w:rsid w:val="005A5D36"/>
    <w:rsid w:val="005A6CBB"/>
    <w:rsid w:val="005A7574"/>
    <w:rsid w:val="005A7806"/>
    <w:rsid w:val="005B01EB"/>
    <w:rsid w:val="005B0EF7"/>
    <w:rsid w:val="005B0FFF"/>
    <w:rsid w:val="005B2C70"/>
    <w:rsid w:val="005B34DD"/>
    <w:rsid w:val="005B470A"/>
    <w:rsid w:val="005B5669"/>
    <w:rsid w:val="005B69E4"/>
    <w:rsid w:val="005B7357"/>
    <w:rsid w:val="005C005A"/>
    <w:rsid w:val="005C31C5"/>
    <w:rsid w:val="005C4D7B"/>
    <w:rsid w:val="005C51A0"/>
    <w:rsid w:val="005C65CF"/>
    <w:rsid w:val="005C7290"/>
    <w:rsid w:val="005C783F"/>
    <w:rsid w:val="005C7C62"/>
    <w:rsid w:val="005C7D9F"/>
    <w:rsid w:val="005C7DA4"/>
    <w:rsid w:val="005D0FA0"/>
    <w:rsid w:val="005D12E5"/>
    <w:rsid w:val="005D3972"/>
    <w:rsid w:val="005D3DE1"/>
    <w:rsid w:val="005D3E4E"/>
    <w:rsid w:val="005D468A"/>
    <w:rsid w:val="005D49D2"/>
    <w:rsid w:val="005D57E7"/>
    <w:rsid w:val="005D5E47"/>
    <w:rsid w:val="005D60A6"/>
    <w:rsid w:val="005D7200"/>
    <w:rsid w:val="005D7203"/>
    <w:rsid w:val="005D77DC"/>
    <w:rsid w:val="005E055D"/>
    <w:rsid w:val="005E07B2"/>
    <w:rsid w:val="005E1AF4"/>
    <w:rsid w:val="005E1ED9"/>
    <w:rsid w:val="005E344D"/>
    <w:rsid w:val="005E35CE"/>
    <w:rsid w:val="005E388D"/>
    <w:rsid w:val="005E5106"/>
    <w:rsid w:val="005E69B5"/>
    <w:rsid w:val="005E69E4"/>
    <w:rsid w:val="005F09B1"/>
    <w:rsid w:val="005F2AD7"/>
    <w:rsid w:val="005F3752"/>
    <w:rsid w:val="005F4F86"/>
    <w:rsid w:val="005F575D"/>
    <w:rsid w:val="005F6408"/>
    <w:rsid w:val="00601DA9"/>
    <w:rsid w:val="00602385"/>
    <w:rsid w:val="00603992"/>
    <w:rsid w:val="00603B19"/>
    <w:rsid w:val="006052C1"/>
    <w:rsid w:val="006052F2"/>
    <w:rsid w:val="006066FB"/>
    <w:rsid w:val="00606938"/>
    <w:rsid w:val="00607D8C"/>
    <w:rsid w:val="00610D97"/>
    <w:rsid w:val="006116B2"/>
    <w:rsid w:val="00612378"/>
    <w:rsid w:val="00612C6A"/>
    <w:rsid w:val="00613AB3"/>
    <w:rsid w:val="00614437"/>
    <w:rsid w:val="00615130"/>
    <w:rsid w:val="00615400"/>
    <w:rsid w:val="006159D1"/>
    <w:rsid w:val="006159F5"/>
    <w:rsid w:val="00616591"/>
    <w:rsid w:val="00616C33"/>
    <w:rsid w:val="00616CC5"/>
    <w:rsid w:val="00617543"/>
    <w:rsid w:val="00622477"/>
    <w:rsid w:val="006229E5"/>
    <w:rsid w:val="00622DF4"/>
    <w:rsid w:val="00623010"/>
    <w:rsid w:val="006236E0"/>
    <w:rsid w:val="0062461A"/>
    <w:rsid w:val="00624B11"/>
    <w:rsid w:val="00625157"/>
    <w:rsid w:val="0062680A"/>
    <w:rsid w:val="00626D11"/>
    <w:rsid w:val="00626F7D"/>
    <w:rsid w:val="0062710C"/>
    <w:rsid w:val="006276B7"/>
    <w:rsid w:val="00627959"/>
    <w:rsid w:val="00630570"/>
    <w:rsid w:val="00630619"/>
    <w:rsid w:val="006306DB"/>
    <w:rsid w:val="0063074E"/>
    <w:rsid w:val="00631D32"/>
    <w:rsid w:val="006329DA"/>
    <w:rsid w:val="00633F7C"/>
    <w:rsid w:val="0063666F"/>
    <w:rsid w:val="00636673"/>
    <w:rsid w:val="00643F46"/>
    <w:rsid w:val="00645691"/>
    <w:rsid w:val="00646013"/>
    <w:rsid w:val="00646C02"/>
    <w:rsid w:val="006477F4"/>
    <w:rsid w:val="00650476"/>
    <w:rsid w:val="00650AAF"/>
    <w:rsid w:val="00650DAC"/>
    <w:rsid w:val="00650F38"/>
    <w:rsid w:val="006512E7"/>
    <w:rsid w:val="00655982"/>
    <w:rsid w:val="00655A0E"/>
    <w:rsid w:val="00655FFC"/>
    <w:rsid w:val="006564B7"/>
    <w:rsid w:val="00657F33"/>
    <w:rsid w:val="006603AE"/>
    <w:rsid w:val="006605B7"/>
    <w:rsid w:val="006607A1"/>
    <w:rsid w:val="00660E7B"/>
    <w:rsid w:val="0066315A"/>
    <w:rsid w:val="006638AA"/>
    <w:rsid w:val="0066392E"/>
    <w:rsid w:val="00663AED"/>
    <w:rsid w:val="00664A40"/>
    <w:rsid w:val="00664B6F"/>
    <w:rsid w:val="00665038"/>
    <w:rsid w:val="0066527E"/>
    <w:rsid w:val="0066560B"/>
    <w:rsid w:val="00665B7B"/>
    <w:rsid w:val="0066631C"/>
    <w:rsid w:val="0066795E"/>
    <w:rsid w:val="00670A29"/>
    <w:rsid w:val="0067131F"/>
    <w:rsid w:val="006715B9"/>
    <w:rsid w:val="006719F4"/>
    <w:rsid w:val="00671B53"/>
    <w:rsid w:val="00672616"/>
    <w:rsid w:val="00672A59"/>
    <w:rsid w:val="00672AE6"/>
    <w:rsid w:val="00673F69"/>
    <w:rsid w:val="00673F8E"/>
    <w:rsid w:val="00674B1C"/>
    <w:rsid w:val="006830E0"/>
    <w:rsid w:val="006834B9"/>
    <w:rsid w:val="006838BA"/>
    <w:rsid w:val="00683D09"/>
    <w:rsid w:val="0068442E"/>
    <w:rsid w:val="00686959"/>
    <w:rsid w:val="00687402"/>
    <w:rsid w:val="006874CE"/>
    <w:rsid w:val="006879E9"/>
    <w:rsid w:val="006901DB"/>
    <w:rsid w:val="00690634"/>
    <w:rsid w:val="00690EDC"/>
    <w:rsid w:val="00691B9A"/>
    <w:rsid w:val="006930C8"/>
    <w:rsid w:val="00693E1E"/>
    <w:rsid w:val="0069450B"/>
    <w:rsid w:val="00694B99"/>
    <w:rsid w:val="00696411"/>
    <w:rsid w:val="00697043"/>
    <w:rsid w:val="006A176D"/>
    <w:rsid w:val="006A2075"/>
    <w:rsid w:val="006A5681"/>
    <w:rsid w:val="006A6098"/>
    <w:rsid w:val="006A6A7C"/>
    <w:rsid w:val="006A6B9E"/>
    <w:rsid w:val="006A715C"/>
    <w:rsid w:val="006A7823"/>
    <w:rsid w:val="006A7AF9"/>
    <w:rsid w:val="006B5419"/>
    <w:rsid w:val="006B5BF7"/>
    <w:rsid w:val="006C0274"/>
    <w:rsid w:val="006C186A"/>
    <w:rsid w:val="006C190E"/>
    <w:rsid w:val="006C19AD"/>
    <w:rsid w:val="006C4D5B"/>
    <w:rsid w:val="006C5151"/>
    <w:rsid w:val="006C625D"/>
    <w:rsid w:val="006C70D8"/>
    <w:rsid w:val="006C7BA8"/>
    <w:rsid w:val="006C7D8B"/>
    <w:rsid w:val="006D0359"/>
    <w:rsid w:val="006D1026"/>
    <w:rsid w:val="006D3A18"/>
    <w:rsid w:val="006D4314"/>
    <w:rsid w:val="006D5BAA"/>
    <w:rsid w:val="006D6314"/>
    <w:rsid w:val="006D7120"/>
    <w:rsid w:val="006E0185"/>
    <w:rsid w:val="006E12D5"/>
    <w:rsid w:val="006E1DFE"/>
    <w:rsid w:val="006E2C63"/>
    <w:rsid w:val="006E32CA"/>
    <w:rsid w:val="006E344F"/>
    <w:rsid w:val="006E3BEF"/>
    <w:rsid w:val="006E4E81"/>
    <w:rsid w:val="006E52DF"/>
    <w:rsid w:val="006E6CC4"/>
    <w:rsid w:val="006E754B"/>
    <w:rsid w:val="006E7F13"/>
    <w:rsid w:val="006F0AAD"/>
    <w:rsid w:val="006F2485"/>
    <w:rsid w:val="006F24F9"/>
    <w:rsid w:val="006F2C1E"/>
    <w:rsid w:val="006F6867"/>
    <w:rsid w:val="006F6D31"/>
    <w:rsid w:val="006F7486"/>
    <w:rsid w:val="00700CAE"/>
    <w:rsid w:val="00700E89"/>
    <w:rsid w:val="0070459D"/>
    <w:rsid w:val="007048B2"/>
    <w:rsid w:val="00704E1B"/>
    <w:rsid w:val="007058B5"/>
    <w:rsid w:val="00706E95"/>
    <w:rsid w:val="00711458"/>
    <w:rsid w:val="0071155B"/>
    <w:rsid w:val="00712CB3"/>
    <w:rsid w:val="00712CFB"/>
    <w:rsid w:val="00712E05"/>
    <w:rsid w:val="00713697"/>
    <w:rsid w:val="00714017"/>
    <w:rsid w:val="0071410B"/>
    <w:rsid w:val="007150A2"/>
    <w:rsid w:val="00715DDF"/>
    <w:rsid w:val="007163E9"/>
    <w:rsid w:val="0071673B"/>
    <w:rsid w:val="0072000F"/>
    <w:rsid w:val="0072008E"/>
    <w:rsid w:val="007222D2"/>
    <w:rsid w:val="0072234A"/>
    <w:rsid w:val="0072235C"/>
    <w:rsid w:val="00722F54"/>
    <w:rsid w:val="00725305"/>
    <w:rsid w:val="007263CA"/>
    <w:rsid w:val="007264AF"/>
    <w:rsid w:val="0072741A"/>
    <w:rsid w:val="00727EEB"/>
    <w:rsid w:val="00727F83"/>
    <w:rsid w:val="0073150B"/>
    <w:rsid w:val="0073173A"/>
    <w:rsid w:val="00731789"/>
    <w:rsid w:val="00732D2A"/>
    <w:rsid w:val="00734A1D"/>
    <w:rsid w:val="00735AC4"/>
    <w:rsid w:val="00737C09"/>
    <w:rsid w:val="007407D8"/>
    <w:rsid w:val="00742ECA"/>
    <w:rsid w:val="00743BEF"/>
    <w:rsid w:val="00744040"/>
    <w:rsid w:val="007447F3"/>
    <w:rsid w:val="00750660"/>
    <w:rsid w:val="00750724"/>
    <w:rsid w:val="0075099C"/>
    <w:rsid w:val="00752558"/>
    <w:rsid w:val="00752CC4"/>
    <w:rsid w:val="00752F68"/>
    <w:rsid w:val="00754180"/>
    <w:rsid w:val="00754E51"/>
    <w:rsid w:val="00754F81"/>
    <w:rsid w:val="00756283"/>
    <w:rsid w:val="00756A87"/>
    <w:rsid w:val="00757F2A"/>
    <w:rsid w:val="00760731"/>
    <w:rsid w:val="00760E2A"/>
    <w:rsid w:val="00762711"/>
    <w:rsid w:val="00762ED2"/>
    <w:rsid w:val="007631FA"/>
    <w:rsid w:val="00764EC2"/>
    <w:rsid w:val="00764ED3"/>
    <w:rsid w:val="00766AC2"/>
    <w:rsid w:val="00766D7C"/>
    <w:rsid w:val="00767AB6"/>
    <w:rsid w:val="00771D71"/>
    <w:rsid w:val="00772B9B"/>
    <w:rsid w:val="00774B53"/>
    <w:rsid w:val="00776D16"/>
    <w:rsid w:val="007770B9"/>
    <w:rsid w:val="00780EAF"/>
    <w:rsid w:val="00781A5D"/>
    <w:rsid w:val="00782721"/>
    <w:rsid w:val="007854E6"/>
    <w:rsid w:val="007859BE"/>
    <w:rsid w:val="0078690F"/>
    <w:rsid w:val="00786E23"/>
    <w:rsid w:val="00790C75"/>
    <w:rsid w:val="007919B0"/>
    <w:rsid w:val="00792288"/>
    <w:rsid w:val="00793403"/>
    <w:rsid w:val="00793E5F"/>
    <w:rsid w:val="00794507"/>
    <w:rsid w:val="00794508"/>
    <w:rsid w:val="00794CBC"/>
    <w:rsid w:val="00796C5A"/>
    <w:rsid w:val="007979A9"/>
    <w:rsid w:val="00797A98"/>
    <w:rsid w:val="007A410E"/>
    <w:rsid w:val="007A5FA7"/>
    <w:rsid w:val="007A6B53"/>
    <w:rsid w:val="007A759B"/>
    <w:rsid w:val="007B165B"/>
    <w:rsid w:val="007B2134"/>
    <w:rsid w:val="007B2877"/>
    <w:rsid w:val="007B3AD1"/>
    <w:rsid w:val="007B3D7C"/>
    <w:rsid w:val="007B4B2A"/>
    <w:rsid w:val="007B4E50"/>
    <w:rsid w:val="007B55EB"/>
    <w:rsid w:val="007B5CA3"/>
    <w:rsid w:val="007B5D03"/>
    <w:rsid w:val="007B6434"/>
    <w:rsid w:val="007B644B"/>
    <w:rsid w:val="007B66B2"/>
    <w:rsid w:val="007B7E1E"/>
    <w:rsid w:val="007C01DA"/>
    <w:rsid w:val="007C0A50"/>
    <w:rsid w:val="007C0D00"/>
    <w:rsid w:val="007C2D60"/>
    <w:rsid w:val="007C34FD"/>
    <w:rsid w:val="007C388B"/>
    <w:rsid w:val="007C612F"/>
    <w:rsid w:val="007C6BF6"/>
    <w:rsid w:val="007D034A"/>
    <w:rsid w:val="007D0A85"/>
    <w:rsid w:val="007D1A09"/>
    <w:rsid w:val="007D3058"/>
    <w:rsid w:val="007D325C"/>
    <w:rsid w:val="007D425C"/>
    <w:rsid w:val="007D501F"/>
    <w:rsid w:val="007D5840"/>
    <w:rsid w:val="007D646D"/>
    <w:rsid w:val="007D6C67"/>
    <w:rsid w:val="007E0680"/>
    <w:rsid w:val="007E084C"/>
    <w:rsid w:val="007E1CDB"/>
    <w:rsid w:val="007E29A9"/>
    <w:rsid w:val="007E39BA"/>
    <w:rsid w:val="007E41AE"/>
    <w:rsid w:val="007E429C"/>
    <w:rsid w:val="007E459A"/>
    <w:rsid w:val="007E5478"/>
    <w:rsid w:val="007E5A83"/>
    <w:rsid w:val="007E5F0E"/>
    <w:rsid w:val="007E64DB"/>
    <w:rsid w:val="007E6CD5"/>
    <w:rsid w:val="007E7A81"/>
    <w:rsid w:val="007E7F50"/>
    <w:rsid w:val="007F02B5"/>
    <w:rsid w:val="007F0A73"/>
    <w:rsid w:val="007F0DA1"/>
    <w:rsid w:val="007F16FA"/>
    <w:rsid w:val="007F2E94"/>
    <w:rsid w:val="007F44C6"/>
    <w:rsid w:val="007F6838"/>
    <w:rsid w:val="007F6969"/>
    <w:rsid w:val="007F711B"/>
    <w:rsid w:val="00800879"/>
    <w:rsid w:val="0080231B"/>
    <w:rsid w:val="008023EC"/>
    <w:rsid w:val="00802E3B"/>
    <w:rsid w:val="00803865"/>
    <w:rsid w:val="00803ED3"/>
    <w:rsid w:val="008046E6"/>
    <w:rsid w:val="008053B4"/>
    <w:rsid w:val="00805EDB"/>
    <w:rsid w:val="00806296"/>
    <w:rsid w:val="0080770D"/>
    <w:rsid w:val="00813B47"/>
    <w:rsid w:val="00816BF0"/>
    <w:rsid w:val="0081773A"/>
    <w:rsid w:val="008179D9"/>
    <w:rsid w:val="00821564"/>
    <w:rsid w:val="008222C0"/>
    <w:rsid w:val="00822581"/>
    <w:rsid w:val="00822CA7"/>
    <w:rsid w:val="008237A4"/>
    <w:rsid w:val="0082386C"/>
    <w:rsid w:val="008271D4"/>
    <w:rsid w:val="008277FC"/>
    <w:rsid w:val="00827D24"/>
    <w:rsid w:val="00830A7D"/>
    <w:rsid w:val="008319F8"/>
    <w:rsid w:val="008325A2"/>
    <w:rsid w:val="008329EC"/>
    <w:rsid w:val="008333D4"/>
    <w:rsid w:val="00834034"/>
    <w:rsid w:val="00834348"/>
    <w:rsid w:val="008347CE"/>
    <w:rsid w:val="00834897"/>
    <w:rsid w:val="00834B74"/>
    <w:rsid w:val="00835402"/>
    <w:rsid w:val="00835412"/>
    <w:rsid w:val="008356F9"/>
    <w:rsid w:val="008362C0"/>
    <w:rsid w:val="00837071"/>
    <w:rsid w:val="00840042"/>
    <w:rsid w:val="008409E0"/>
    <w:rsid w:val="00842433"/>
    <w:rsid w:val="00843EA8"/>
    <w:rsid w:val="0084420B"/>
    <w:rsid w:val="0084515E"/>
    <w:rsid w:val="00846BCB"/>
    <w:rsid w:val="00846F1C"/>
    <w:rsid w:val="00846F53"/>
    <w:rsid w:val="00850B12"/>
    <w:rsid w:val="008513FD"/>
    <w:rsid w:val="0085142B"/>
    <w:rsid w:val="008516EA"/>
    <w:rsid w:val="0085181B"/>
    <w:rsid w:val="00853431"/>
    <w:rsid w:val="00853C90"/>
    <w:rsid w:val="00855DE9"/>
    <w:rsid w:val="00856A2D"/>
    <w:rsid w:val="00857767"/>
    <w:rsid w:val="00861059"/>
    <w:rsid w:val="00864D7D"/>
    <w:rsid w:val="0086504A"/>
    <w:rsid w:val="00867669"/>
    <w:rsid w:val="00867F42"/>
    <w:rsid w:val="008711C1"/>
    <w:rsid w:val="00871C5F"/>
    <w:rsid w:val="00872CE0"/>
    <w:rsid w:val="00872F27"/>
    <w:rsid w:val="00874598"/>
    <w:rsid w:val="00874FA3"/>
    <w:rsid w:val="0087547F"/>
    <w:rsid w:val="00875DEA"/>
    <w:rsid w:val="00875F2F"/>
    <w:rsid w:val="008760FC"/>
    <w:rsid w:val="00876827"/>
    <w:rsid w:val="008773AE"/>
    <w:rsid w:val="00877407"/>
    <w:rsid w:val="00877B24"/>
    <w:rsid w:val="00877DA7"/>
    <w:rsid w:val="0088006D"/>
    <w:rsid w:val="00881472"/>
    <w:rsid w:val="00882FFB"/>
    <w:rsid w:val="0088328D"/>
    <w:rsid w:val="008850B8"/>
    <w:rsid w:val="00885BAB"/>
    <w:rsid w:val="008864C5"/>
    <w:rsid w:val="00887465"/>
    <w:rsid w:val="00887F7C"/>
    <w:rsid w:val="00892C27"/>
    <w:rsid w:val="00892CE2"/>
    <w:rsid w:val="00893146"/>
    <w:rsid w:val="00893FF0"/>
    <w:rsid w:val="008940FC"/>
    <w:rsid w:val="008945C5"/>
    <w:rsid w:val="0089545F"/>
    <w:rsid w:val="00895E99"/>
    <w:rsid w:val="00896AF1"/>
    <w:rsid w:val="00896B79"/>
    <w:rsid w:val="00896FBB"/>
    <w:rsid w:val="00897539"/>
    <w:rsid w:val="00897567"/>
    <w:rsid w:val="0089785A"/>
    <w:rsid w:val="008A0514"/>
    <w:rsid w:val="008A0DDD"/>
    <w:rsid w:val="008A0EE1"/>
    <w:rsid w:val="008A3DC0"/>
    <w:rsid w:val="008A49D8"/>
    <w:rsid w:val="008A4CC4"/>
    <w:rsid w:val="008A4E6E"/>
    <w:rsid w:val="008A5580"/>
    <w:rsid w:val="008A5F96"/>
    <w:rsid w:val="008A71F5"/>
    <w:rsid w:val="008B0528"/>
    <w:rsid w:val="008B21DF"/>
    <w:rsid w:val="008B3456"/>
    <w:rsid w:val="008B34A2"/>
    <w:rsid w:val="008B34CE"/>
    <w:rsid w:val="008B36D5"/>
    <w:rsid w:val="008B3E63"/>
    <w:rsid w:val="008B5596"/>
    <w:rsid w:val="008B720E"/>
    <w:rsid w:val="008B7D13"/>
    <w:rsid w:val="008C0F53"/>
    <w:rsid w:val="008C2E6D"/>
    <w:rsid w:val="008C321E"/>
    <w:rsid w:val="008C3556"/>
    <w:rsid w:val="008C3DCC"/>
    <w:rsid w:val="008C4A1F"/>
    <w:rsid w:val="008C4CBA"/>
    <w:rsid w:val="008C5136"/>
    <w:rsid w:val="008C6079"/>
    <w:rsid w:val="008C67F2"/>
    <w:rsid w:val="008C77D2"/>
    <w:rsid w:val="008C7D0D"/>
    <w:rsid w:val="008D03AD"/>
    <w:rsid w:val="008D16D1"/>
    <w:rsid w:val="008D23F3"/>
    <w:rsid w:val="008D270B"/>
    <w:rsid w:val="008D31F1"/>
    <w:rsid w:val="008D349B"/>
    <w:rsid w:val="008D4136"/>
    <w:rsid w:val="008D5065"/>
    <w:rsid w:val="008D5A09"/>
    <w:rsid w:val="008D5EE1"/>
    <w:rsid w:val="008D683B"/>
    <w:rsid w:val="008D6AF4"/>
    <w:rsid w:val="008D7F3C"/>
    <w:rsid w:val="008E0C05"/>
    <w:rsid w:val="008E1676"/>
    <w:rsid w:val="008E1BCF"/>
    <w:rsid w:val="008E21AC"/>
    <w:rsid w:val="008E27F0"/>
    <w:rsid w:val="008E2B6F"/>
    <w:rsid w:val="008E3F6A"/>
    <w:rsid w:val="008E4683"/>
    <w:rsid w:val="008E4F42"/>
    <w:rsid w:val="008E634F"/>
    <w:rsid w:val="008E6E51"/>
    <w:rsid w:val="008E73ED"/>
    <w:rsid w:val="008E7DAD"/>
    <w:rsid w:val="008E7F5F"/>
    <w:rsid w:val="008F11FB"/>
    <w:rsid w:val="008F19F7"/>
    <w:rsid w:val="008F1E0C"/>
    <w:rsid w:val="008F4322"/>
    <w:rsid w:val="008F5396"/>
    <w:rsid w:val="008F6535"/>
    <w:rsid w:val="008F7614"/>
    <w:rsid w:val="00900539"/>
    <w:rsid w:val="00901410"/>
    <w:rsid w:val="00901905"/>
    <w:rsid w:val="009030B5"/>
    <w:rsid w:val="0090321D"/>
    <w:rsid w:val="00903F47"/>
    <w:rsid w:val="00904556"/>
    <w:rsid w:val="00904A40"/>
    <w:rsid w:val="00904CE6"/>
    <w:rsid w:val="009052C8"/>
    <w:rsid w:val="00905FAA"/>
    <w:rsid w:val="00906C5E"/>
    <w:rsid w:val="0090797E"/>
    <w:rsid w:val="009107CC"/>
    <w:rsid w:val="00910B37"/>
    <w:rsid w:val="00910C5F"/>
    <w:rsid w:val="00910E02"/>
    <w:rsid w:val="00912AF5"/>
    <w:rsid w:val="00912C1F"/>
    <w:rsid w:val="00912D63"/>
    <w:rsid w:val="00913CCE"/>
    <w:rsid w:val="00913EFB"/>
    <w:rsid w:val="00914113"/>
    <w:rsid w:val="0091414A"/>
    <w:rsid w:val="009141F3"/>
    <w:rsid w:val="00915F6B"/>
    <w:rsid w:val="0091693F"/>
    <w:rsid w:val="00922D52"/>
    <w:rsid w:val="00922DDB"/>
    <w:rsid w:val="00922FC0"/>
    <w:rsid w:val="00924A3D"/>
    <w:rsid w:val="00926245"/>
    <w:rsid w:val="009263B5"/>
    <w:rsid w:val="0093024C"/>
    <w:rsid w:val="00931FAE"/>
    <w:rsid w:val="00933700"/>
    <w:rsid w:val="00934B53"/>
    <w:rsid w:val="0093587B"/>
    <w:rsid w:val="00937766"/>
    <w:rsid w:val="00940F73"/>
    <w:rsid w:val="00941908"/>
    <w:rsid w:val="009421C0"/>
    <w:rsid w:val="00942709"/>
    <w:rsid w:val="00942D85"/>
    <w:rsid w:val="00943383"/>
    <w:rsid w:val="00945373"/>
    <w:rsid w:val="009459F1"/>
    <w:rsid w:val="009466A3"/>
    <w:rsid w:val="00950C30"/>
    <w:rsid w:val="00950F0F"/>
    <w:rsid w:val="0095163B"/>
    <w:rsid w:val="009521B0"/>
    <w:rsid w:val="009536C6"/>
    <w:rsid w:val="009539EE"/>
    <w:rsid w:val="00954A1D"/>
    <w:rsid w:val="00955BDC"/>
    <w:rsid w:val="00955CA0"/>
    <w:rsid w:val="009574D5"/>
    <w:rsid w:val="0096322C"/>
    <w:rsid w:val="009636A9"/>
    <w:rsid w:val="009648BE"/>
    <w:rsid w:val="00964E63"/>
    <w:rsid w:val="00965A44"/>
    <w:rsid w:val="00965CC2"/>
    <w:rsid w:val="00966C28"/>
    <w:rsid w:val="009676BA"/>
    <w:rsid w:val="009708AC"/>
    <w:rsid w:val="00970F10"/>
    <w:rsid w:val="0097121B"/>
    <w:rsid w:val="00972703"/>
    <w:rsid w:val="00975C51"/>
    <w:rsid w:val="0097668E"/>
    <w:rsid w:val="00976C4B"/>
    <w:rsid w:val="009775C2"/>
    <w:rsid w:val="00980CD0"/>
    <w:rsid w:val="00980DBF"/>
    <w:rsid w:val="0098303F"/>
    <w:rsid w:val="009836E6"/>
    <w:rsid w:val="009852B9"/>
    <w:rsid w:val="00985F5A"/>
    <w:rsid w:val="00986052"/>
    <w:rsid w:val="00986DA7"/>
    <w:rsid w:val="0099095A"/>
    <w:rsid w:val="00990B05"/>
    <w:rsid w:val="00991368"/>
    <w:rsid w:val="00991FD9"/>
    <w:rsid w:val="009945FB"/>
    <w:rsid w:val="0099498A"/>
    <w:rsid w:val="00994A84"/>
    <w:rsid w:val="00995E49"/>
    <w:rsid w:val="00995F55"/>
    <w:rsid w:val="00997BED"/>
    <w:rsid w:val="009A04AE"/>
    <w:rsid w:val="009A0B1D"/>
    <w:rsid w:val="009A160A"/>
    <w:rsid w:val="009A176A"/>
    <w:rsid w:val="009A1E82"/>
    <w:rsid w:val="009A31D4"/>
    <w:rsid w:val="009A37FE"/>
    <w:rsid w:val="009A3E81"/>
    <w:rsid w:val="009A3F76"/>
    <w:rsid w:val="009A47EF"/>
    <w:rsid w:val="009A51E1"/>
    <w:rsid w:val="009A5409"/>
    <w:rsid w:val="009A69D1"/>
    <w:rsid w:val="009B0E63"/>
    <w:rsid w:val="009B122A"/>
    <w:rsid w:val="009B2BF1"/>
    <w:rsid w:val="009B33FC"/>
    <w:rsid w:val="009B3548"/>
    <w:rsid w:val="009B3D1E"/>
    <w:rsid w:val="009B43AD"/>
    <w:rsid w:val="009C0D29"/>
    <w:rsid w:val="009C17ED"/>
    <w:rsid w:val="009C3721"/>
    <w:rsid w:val="009C5890"/>
    <w:rsid w:val="009C753B"/>
    <w:rsid w:val="009D15A6"/>
    <w:rsid w:val="009D16D1"/>
    <w:rsid w:val="009D2997"/>
    <w:rsid w:val="009D2AB1"/>
    <w:rsid w:val="009D3F3F"/>
    <w:rsid w:val="009D3FD3"/>
    <w:rsid w:val="009D45DE"/>
    <w:rsid w:val="009D6058"/>
    <w:rsid w:val="009D7497"/>
    <w:rsid w:val="009D7BE2"/>
    <w:rsid w:val="009E07BA"/>
    <w:rsid w:val="009E0D0D"/>
    <w:rsid w:val="009E1653"/>
    <w:rsid w:val="009E1F03"/>
    <w:rsid w:val="009E277E"/>
    <w:rsid w:val="009E30BE"/>
    <w:rsid w:val="009E3B7C"/>
    <w:rsid w:val="009E4205"/>
    <w:rsid w:val="009E5BBC"/>
    <w:rsid w:val="009E76DE"/>
    <w:rsid w:val="009E78C7"/>
    <w:rsid w:val="009E7FD8"/>
    <w:rsid w:val="009F208C"/>
    <w:rsid w:val="009F215E"/>
    <w:rsid w:val="009F25B8"/>
    <w:rsid w:val="009F4F2C"/>
    <w:rsid w:val="009F5048"/>
    <w:rsid w:val="009F58BB"/>
    <w:rsid w:val="009F5DD7"/>
    <w:rsid w:val="009F6164"/>
    <w:rsid w:val="009F6969"/>
    <w:rsid w:val="009F6DAB"/>
    <w:rsid w:val="009F7339"/>
    <w:rsid w:val="009F7ADE"/>
    <w:rsid w:val="00A0021D"/>
    <w:rsid w:val="00A00CAE"/>
    <w:rsid w:val="00A00F2A"/>
    <w:rsid w:val="00A013AB"/>
    <w:rsid w:val="00A03F5E"/>
    <w:rsid w:val="00A05598"/>
    <w:rsid w:val="00A057C5"/>
    <w:rsid w:val="00A05A16"/>
    <w:rsid w:val="00A061AA"/>
    <w:rsid w:val="00A06576"/>
    <w:rsid w:val="00A070A0"/>
    <w:rsid w:val="00A0719F"/>
    <w:rsid w:val="00A107F3"/>
    <w:rsid w:val="00A11007"/>
    <w:rsid w:val="00A1126D"/>
    <w:rsid w:val="00A14BA4"/>
    <w:rsid w:val="00A1522D"/>
    <w:rsid w:val="00A15D36"/>
    <w:rsid w:val="00A16AE6"/>
    <w:rsid w:val="00A17494"/>
    <w:rsid w:val="00A17DAC"/>
    <w:rsid w:val="00A17FE8"/>
    <w:rsid w:val="00A212F7"/>
    <w:rsid w:val="00A22EEE"/>
    <w:rsid w:val="00A25055"/>
    <w:rsid w:val="00A252C3"/>
    <w:rsid w:val="00A257AB"/>
    <w:rsid w:val="00A25869"/>
    <w:rsid w:val="00A25B15"/>
    <w:rsid w:val="00A26091"/>
    <w:rsid w:val="00A260C1"/>
    <w:rsid w:val="00A2610C"/>
    <w:rsid w:val="00A26F57"/>
    <w:rsid w:val="00A277B3"/>
    <w:rsid w:val="00A2798A"/>
    <w:rsid w:val="00A27BA1"/>
    <w:rsid w:val="00A3084B"/>
    <w:rsid w:val="00A3109E"/>
    <w:rsid w:val="00A311ED"/>
    <w:rsid w:val="00A3261C"/>
    <w:rsid w:val="00A32BB0"/>
    <w:rsid w:val="00A331E9"/>
    <w:rsid w:val="00A351A3"/>
    <w:rsid w:val="00A35362"/>
    <w:rsid w:val="00A35584"/>
    <w:rsid w:val="00A35959"/>
    <w:rsid w:val="00A3652B"/>
    <w:rsid w:val="00A36C21"/>
    <w:rsid w:val="00A3798E"/>
    <w:rsid w:val="00A4002E"/>
    <w:rsid w:val="00A403B0"/>
    <w:rsid w:val="00A405DE"/>
    <w:rsid w:val="00A40BDF"/>
    <w:rsid w:val="00A41785"/>
    <w:rsid w:val="00A424BC"/>
    <w:rsid w:val="00A42601"/>
    <w:rsid w:val="00A428E4"/>
    <w:rsid w:val="00A4431E"/>
    <w:rsid w:val="00A450A7"/>
    <w:rsid w:val="00A46073"/>
    <w:rsid w:val="00A4667F"/>
    <w:rsid w:val="00A46FE8"/>
    <w:rsid w:val="00A501B0"/>
    <w:rsid w:val="00A508C1"/>
    <w:rsid w:val="00A514A9"/>
    <w:rsid w:val="00A52957"/>
    <w:rsid w:val="00A546B7"/>
    <w:rsid w:val="00A5485A"/>
    <w:rsid w:val="00A549E7"/>
    <w:rsid w:val="00A54B53"/>
    <w:rsid w:val="00A54B8A"/>
    <w:rsid w:val="00A56AEA"/>
    <w:rsid w:val="00A5774E"/>
    <w:rsid w:val="00A579AC"/>
    <w:rsid w:val="00A57ED7"/>
    <w:rsid w:val="00A60A12"/>
    <w:rsid w:val="00A619E7"/>
    <w:rsid w:val="00A61FA0"/>
    <w:rsid w:val="00A6233D"/>
    <w:rsid w:val="00A634D6"/>
    <w:rsid w:val="00A6362B"/>
    <w:rsid w:val="00A6633B"/>
    <w:rsid w:val="00A66F90"/>
    <w:rsid w:val="00A67516"/>
    <w:rsid w:val="00A676C1"/>
    <w:rsid w:val="00A70924"/>
    <w:rsid w:val="00A719F6"/>
    <w:rsid w:val="00A72258"/>
    <w:rsid w:val="00A7420F"/>
    <w:rsid w:val="00A75111"/>
    <w:rsid w:val="00A7531C"/>
    <w:rsid w:val="00A756EC"/>
    <w:rsid w:val="00A77784"/>
    <w:rsid w:val="00A808FB"/>
    <w:rsid w:val="00A811EB"/>
    <w:rsid w:val="00A8196F"/>
    <w:rsid w:val="00A82524"/>
    <w:rsid w:val="00A82AE7"/>
    <w:rsid w:val="00A83539"/>
    <w:rsid w:val="00A852EA"/>
    <w:rsid w:val="00A85DE5"/>
    <w:rsid w:val="00A85EA4"/>
    <w:rsid w:val="00A868D8"/>
    <w:rsid w:val="00A86DE6"/>
    <w:rsid w:val="00A9005F"/>
    <w:rsid w:val="00A901D9"/>
    <w:rsid w:val="00A90B1F"/>
    <w:rsid w:val="00A90B66"/>
    <w:rsid w:val="00A90E92"/>
    <w:rsid w:val="00A91BE5"/>
    <w:rsid w:val="00A9421F"/>
    <w:rsid w:val="00A94B33"/>
    <w:rsid w:val="00A95A9A"/>
    <w:rsid w:val="00A96F7F"/>
    <w:rsid w:val="00A97534"/>
    <w:rsid w:val="00A975A0"/>
    <w:rsid w:val="00AA0154"/>
    <w:rsid w:val="00AA1C02"/>
    <w:rsid w:val="00AA1C26"/>
    <w:rsid w:val="00AA255C"/>
    <w:rsid w:val="00AA28B5"/>
    <w:rsid w:val="00AA2B82"/>
    <w:rsid w:val="00AA2ED5"/>
    <w:rsid w:val="00AA39CB"/>
    <w:rsid w:val="00AA5837"/>
    <w:rsid w:val="00AA6566"/>
    <w:rsid w:val="00AA79B1"/>
    <w:rsid w:val="00AB0465"/>
    <w:rsid w:val="00AB1432"/>
    <w:rsid w:val="00AB1510"/>
    <w:rsid w:val="00AB2FB3"/>
    <w:rsid w:val="00AB36DF"/>
    <w:rsid w:val="00AB3A9B"/>
    <w:rsid w:val="00AB420B"/>
    <w:rsid w:val="00AB444E"/>
    <w:rsid w:val="00AB57D2"/>
    <w:rsid w:val="00AB5DE4"/>
    <w:rsid w:val="00AB5F84"/>
    <w:rsid w:val="00AC02A0"/>
    <w:rsid w:val="00AC02BD"/>
    <w:rsid w:val="00AC0677"/>
    <w:rsid w:val="00AC12B1"/>
    <w:rsid w:val="00AC373A"/>
    <w:rsid w:val="00AC386A"/>
    <w:rsid w:val="00AC4EDE"/>
    <w:rsid w:val="00AC5464"/>
    <w:rsid w:val="00AC5A5E"/>
    <w:rsid w:val="00AD05B5"/>
    <w:rsid w:val="00AD0FB8"/>
    <w:rsid w:val="00AD235C"/>
    <w:rsid w:val="00AD250C"/>
    <w:rsid w:val="00AD270B"/>
    <w:rsid w:val="00AD2FC0"/>
    <w:rsid w:val="00AD4D54"/>
    <w:rsid w:val="00AD5648"/>
    <w:rsid w:val="00AD5C1A"/>
    <w:rsid w:val="00AD5EBB"/>
    <w:rsid w:val="00AD6B07"/>
    <w:rsid w:val="00AE0449"/>
    <w:rsid w:val="00AE146F"/>
    <w:rsid w:val="00AE1B1C"/>
    <w:rsid w:val="00AE23E0"/>
    <w:rsid w:val="00AE476D"/>
    <w:rsid w:val="00AE4C9B"/>
    <w:rsid w:val="00AE51B8"/>
    <w:rsid w:val="00AE7120"/>
    <w:rsid w:val="00AE7BE7"/>
    <w:rsid w:val="00AF1CFC"/>
    <w:rsid w:val="00AF2380"/>
    <w:rsid w:val="00AF32C3"/>
    <w:rsid w:val="00AF491E"/>
    <w:rsid w:val="00AF5366"/>
    <w:rsid w:val="00AF6583"/>
    <w:rsid w:val="00AF7B0A"/>
    <w:rsid w:val="00B006E6"/>
    <w:rsid w:val="00B02A35"/>
    <w:rsid w:val="00B04A5D"/>
    <w:rsid w:val="00B0597C"/>
    <w:rsid w:val="00B05C5D"/>
    <w:rsid w:val="00B061C2"/>
    <w:rsid w:val="00B065C5"/>
    <w:rsid w:val="00B06C1C"/>
    <w:rsid w:val="00B07494"/>
    <w:rsid w:val="00B07937"/>
    <w:rsid w:val="00B10958"/>
    <w:rsid w:val="00B12DB6"/>
    <w:rsid w:val="00B13948"/>
    <w:rsid w:val="00B14664"/>
    <w:rsid w:val="00B16AED"/>
    <w:rsid w:val="00B214AB"/>
    <w:rsid w:val="00B21E80"/>
    <w:rsid w:val="00B22194"/>
    <w:rsid w:val="00B2225F"/>
    <w:rsid w:val="00B22805"/>
    <w:rsid w:val="00B22CFF"/>
    <w:rsid w:val="00B240BC"/>
    <w:rsid w:val="00B24AB7"/>
    <w:rsid w:val="00B30013"/>
    <w:rsid w:val="00B30C15"/>
    <w:rsid w:val="00B335B6"/>
    <w:rsid w:val="00B33D2B"/>
    <w:rsid w:val="00B3422F"/>
    <w:rsid w:val="00B363FD"/>
    <w:rsid w:val="00B37683"/>
    <w:rsid w:val="00B37725"/>
    <w:rsid w:val="00B408C5"/>
    <w:rsid w:val="00B40A48"/>
    <w:rsid w:val="00B40C3D"/>
    <w:rsid w:val="00B415FF"/>
    <w:rsid w:val="00B41E2B"/>
    <w:rsid w:val="00B427CF"/>
    <w:rsid w:val="00B4580F"/>
    <w:rsid w:val="00B46D35"/>
    <w:rsid w:val="00B46F86"/>
    <w:rsid w:val="00B47351"/>
    <w:rsid w:val="00B47C82"/>
    <w:rsid w:val="00B50A48"/>
    <w:rsid w:val="00B526CE"/>
    <w:rsid w:val="00B531BC"/>
    <w:rsid w:val="00B53A46"/>
    <w:rsid w:val="00B53C1D"/>
    <w:rsid w:val="00B5420A"/>
    <w:rsid w:val="00B551B2"/>
    <w:rsid w:val="00B554D9"/>
    <w:rsid w:val="00B555C5"/>
    <w:rsid w:val="00B56B48"/>
    <w:rsid w:val="00B56F58"/>
    <w:rsid w:val="00B61B65"/>
    <w:rsid w:val="00B634D7"/>
    <w:rsid w:val="00B63F20"/>
    <w:rsid w:val="00B6411B"/>
    <w:rsid w:val="00B65E01"/>
    <w:rsid w:val="00B67455"/>
    <w:rsid w:val="00B70227"/>
    <w:rsid w:val="00B746B8"/>
    <w:rsid w:val="00B74AF6"/>
    <w:rsid w:val="00B75E75"/>
    <w:rsid w:val="00B800FD"/>
    <w:rsid w:val="00B80791"/>
    <w:rsid w:val="00B809DC"/>
    <w:rsid w:val="00B80A21"/>
    <w:rsid w:val="00B819DE"/>
    <w:rsid w:val="00B81EC1"/>
    <w:rsid w:val="00B8221F"/>
    <w:rsid w:val="00B82C64"/>
    <w:rsid w:val="00B83550"/>
    <w:rsid w:val="00B83912"/>
    <w:rsid w:val="00B85139"/>
    <w:rsid w:val="00B86877"/>
    <w:rsid w:val="00B86A32"/>
    <w:rsid w:val="00B87565"/>
    <w:rsid w:val="00B87B40"/>
    <w:rsid w:val="00B9107D"/>
    <w:rsid w:val="00B933FB"/>
    <w:rsid w:val="00B93EF4"/>
    <w:rsid w:val="00B957E7"/>
    <w:rsid w:val="00B958C0"/>
    <w:rsid w:val="00B95B32"/>
    <w:rsid w:val="00B95B42"/>
    <w:rsid w:val="00B972E6"/>
    <w:rsid w:val="00B97569"/>
    <w:rsid w:val="00BA34F6"/>
    <w:rsid w:val="00BA4A44"/>
    <w:rsid w:val="00BA5157"/>
    <w:rsid w:val="00BA52C8"/>
    <w:rsid w:val="00BA576D"/>
    <w:rsid w:val="00BA57B1"/>
    <w:rsid w:val="00BA6660"/>
    <w:rsid w:val="00BB077E"/>
    <w:rsid w:val="00BB332C"/>
    <w:rsid w:val="00BB3B4B"/>
    <w:rsid w:val="00BB44D5"/>
    <w:rsid w:val="00BB558B"/>
    <w:rsid w:val="00BB669C"/>
    <w:rsid w:val="00BB6A6D"/>
    <w:rsid w:val="00BB774F"/>
    <w:rsid w:val="00BB7778"/>
    <w:rsid w:val="00BC03DE"/>
    <w:rsid w:val="00BC0442"/>
    <w:rsid w:val="00BC0C46"/>
    <w:rsid w:val="00BC1362"/>
    <w:rsid w:val="00BC19A4"/>
    <w:rsid w:val="00BC1BE8"/>
    <w:rsid w:val="00BC1FF4"/>
    <w:rsid w:val="00BC3869"/>
    <w:rsid w:val="00BC4888"/>
    <w:rsid w:val="00BC4E4B"/>
    <w:rsid w:val="00BC50A9"/>
    <w:rsid w:val="00BC5165"/>
    <w:rsid w:val="00BC576E"/>
    <w:rsid w:val="00BC5B49"/>
    <w:rsid w:val="00BC5E36"/>
    <w:rsid w:val="00BC5F8F"/>
    <w:rsid w:val="00BC6083"/>
    <w:rsid w:val="00BD0712"/>
    <w:rsid w:val="00BD0B25"/>
    <w:rsid w:val="00BD0E93"/>
    <w:rsid w:val="00BD1431"/>
    <w:rsid w:val="00BD1FE3"/>
    <w:rsid w:val="00BD2275"/>
    <w:rsid w:val="00BD462A"/>
    <w:rsid w:val="00BD4840"/>
    <w:rsid w:val="00BD534B"/>
    <w:rsid w:val="00BD5DA5"/>
    <w:rsid w:val="00BD61DA"/>
    <w:rsid w:val="00BD6A00"/>
    <w:rsid w:val="00BD6FB5"/>
    <w:rsid w:val="00BD7942"/>
    <w:rsid w:val="00BE0CCF"/>
    <w:rsid w:val="00BE2CBF"/>
    <w:rsid w:val="00BE389C"/>
    <w:rsid w:val="00BE495C"/>
    <w:rsid w:val="00BE61EA"/>
    <w:rsid w:val="00BE63F1"/>
    <w:rsid w:val="00BE701F"/>
    <w:rsid w:val="00BE75D0"/>
    <w:rsid w:val="00BE776E"/>
    <w:rsid w:val="00BE7A8C"/>
    <w:rsid w:val="00BF20EF"/>
    <w:rsid w:val="00BF2234"/>
    <w:rsid w:val="00BF3671"/>
    <w:rsid w:val="00BF5924"/>
    <w:rsid w:val="00BF5B5B"/>
    <w:rsid w:val="00BF73E3"/>
    <w:rsid w:val="00C0010D"/>
    <w:rsid w:val="00C00364"/>
    <w:rsid w:val="00C00511"/>
    <w:rsid w:val="00C020CC"/>
    <w:rsid w:val="00C0276B"/>
    <w:rsid w:val="00C02ADA"/>
    <w:rsid w:val="00C03E33"/>
    <w:rsid w:val="00C063C5"/>
    <w:rsid w:val="00C11BD1"/>
    <w:rsid w:val="00C11EC3"/>
    <w:rsid w:val="00C155A0"/>
    <w:rsid w:val="00C15E82"/>
    <w:rsid w:val="00C16A6C"/>
    <w:rsid w:val="00C17EB1"/>
    <w:rsid w:val="00C20A32"/>
    <w:rsid w:val="00C211E0"/>
    <w:rsid w:val="00C2395A"/>
    <w:rsid w:val="00C24513"/>
    <w:rsid w:val="00C268AD"/>
    <w:rsid w:val="00C30462"/>
    <w:rsid w:val="00C30C83"/>
    <w:rsid w:val="00C3101A"/>
    <w:rsid w:val="00C31534"/>
    <w:rsid w:val="00C3166C"/>
    <w:rsid w:val="00C3169A"/>
    <w:rsid w:val="00C319BB"/>
    <w:rsid w:val="00C31A77"/>
    <w:rsid w:val="00C31E20"/>
    <w:rsid w:val="00C32AF0"/>
    <w:rsid w:val="00C336C9"/>
    <w:rsid w:val="00C34964"/>
    <w:rsid w:val="00C34EC9"/>
    <w:rsid w:val="00C35B51"/>
    <w:rsid w:val="00C36039"/>
    <w:rsid w:val="00C36F90"/>
    <w:rsid w:val="00C40E66"/>
    <w:rsid w:val="00C414F3"/>
    <w:rsid w:val="00C42666"/>
    <w:rsid w:val="00C43182"/>
    <w:rsid w:val="00C43409"/>
    <w:rsid w:val="00C43701"/>
    <w:rsid w:val="00C437F2"/>
    <w:rsid w:val="00C438C3"/>
    <w:rsid w:val="00C43E37"/>
    <w:rsid w:val="00C4473A"/>
    <w:rsid w:val="00C46E9C"/>
    <w:rsid w:val="00C51585"/>
    <w:rsid w:val="00C51B25"/>
    <w:rsid w:val="00C523E1"/>
    <w:rsid w:val="00C523FB"/>
    <w:rsid w:val="00C52AA7"/>
    <w:rsid w:val="00C52E28"/>
    <w:rsid w:val="00C53935"/>
    <w:rsid w:val="00C54BB8"/>
    <w:rsid w:val="00C5703C"/>
    <w:rsid w:val="00C57249"/>
    <w:rsid w:val="00C60035"/>
    <w:rsid w:val="00C6034D"/>
    <w:rsid w:val="00C60684"/>
    <w:rsid w:val="00C61AD2"/>
    <w:rsid w:val="00C6208C"/>
    <w:rsid w:val="00C653DF"/>
    <w:rsid w:val="00C67165"/>
    <w:rsid w:val="00C6745B"/>
    <w:rsid w:val="00C70856"/>
    <w:rsid w:val="00C70C31"/>
    <w:rsid w:val="00C72138"/>
    <w:rsid w:val="00C73E9F"/>
    <w:rsid w:val="00C7669C"/>
    <w:rsid w:val="00C76E4B"/>
    <w:rsid w:val="00C76EBE"/>
    <w:rsid w:val="00C777BD"/>
    <w:rsid w:val="00C81587"/>
    <w:rsid w:val="00C81699"/>
    <w:rsid w:val="00C81EF0"/>
    <w:rsid w:val="00C8356F"/>
    <w:rsid w:val="00C8413D"/>
    <w:rsid w:val="00C84153"/>
    <w:rsid w:val="00C847D2"/>
    <w:rsid w:val="00C864CD"/>
    <w:rsid w:val="00C876D9"/>
    <w:rsid w:val="00C9105A"/>
    <w:rsid w:val="00C92A77"/>
    <w:rsid w:val="00C9300B"/>
    <w:rsid w:val="00C93C3C"/>
    <w:rsid w:val="00C93DAC"/>
    <w:rsid w:val="00C93FBE"/>
    <w:rsid w:val="00C947CF"/>
    <w:rsid w:val="00C9551C"/>
    <w:rsid w:val="00C95784"/>
    <w:rsid w:val="00C96685"/>
    <w:rsid w:val="00C97821"/>
    <w:rsid w:val="00CA118B"/>
    <w:rsid w:val="00CA13C8"/>
    <w:rsid w:val="00CA1636"/>
    <w:rsid w:val="00CA1FFE"/>
    <w:rsid w:val="00CA3764"/>
    <w:rsid w:val="00CA638B"/>
    <w:rsid w:val="00CA63EE"/>
    <w:rsid w:val="00CA76D0"/>
    <w:rsid w:val="00CB1989"/>
    <w:rsid w:val="00CB29F7"/>
    <w:rsid w:val="00CB3AF0"/>
    <w:rsid w:val="00CB3FAB"/>
    <w:rsid w:val="00CB478E"/>
    <w:rsid w:val="00CB49A3"/>
    <w:rsid w:val="00CB4A1D"/>
    <w:rsid w:val="00CB7013"/>
    <w:rsid w:val="00CB7345"/>
    <w:rsid w:val="00CC0071"/>
    <w:rsid w:val="00CC04F4"/>
    <w:rsid w:val="00CC1210"/>
    <w:rsid w:val="00CC124A"/>
    <w:rsid w:val="00CC1B83"/>
    <w:rsid w:val="00CC32DB"/>
    <w:rsid w:val="00CC356A"/>
    <w:rsid w:val="00CC7341"/>
    <w:rsid w:val="00CC7CCA"/>
    <w:rsid w:val="00CD1023"/>
    <w:rsid w:val="00CD2175"/>
    <w:rsid w:val="00CD398A"/>
    <w:rsid w:val="00CD3FCA"/>
    <w:rsid w:val="00CD4069"/>
    <w:rsid w:val="00CD47BE"/>
    <w:rsid w:val="00CD60AE"/>
    <w:rsid w:val="00CD757F"/>
    <w:rsid w:val="00CE0407"/>
    <w:rsid w:val="00CE0783"/>
    <w:rsid w:val="00CE1008"/>
    <w:rsid w:val="00CE1CE4"/>
    <w:rsid w:val="00CE2270"/>
    <w:rsid w:val="00CE235B"/>
    <w:rsid w:val="00CE2992"/>
    <w:rsid w:val="00CE318A"/>
    <w:rsid w:val="00CE45C7"/>
    <w:rsid w:val="00CE4A9A"/>
    <w:rsid w:val="00CE54C4"/>
    <w:rsid w:val="00CE5839"/>
    <w:rsid w:val="00CE6295"/>
    <w:rsid w:val="00CE6CD1"/>
    <w:rsid w:val="00CE6E57"/>
    <w:rsid w:val="00CE7A6C"/>
    <w:rsid w:val="00CF0B5A"/>
    <w:rsid w:val="00CF1B42"/>
    <w:rsid w:val="00CF2290"/>
    <w:rsid w:val="00CF263E"/>
    <w:rsid w:val="00CF285A"/>
    <w:rsid w:val="00CF4ACC"/>
    <w:rsid w:val="00CF54CB"/>
    <w:rsid w:val="00CF5DEC"/>
    <w:rsid w:val="00CF6836"/>
    <w:rsid w:val="00CF74DF"/>
    <w:rsid w:val="00D00650"/>
    <w:rsid w:val="00D00F70"/>
    <w:rsid w:val="00D01609"/>
    <w:rsid w:val="00D01D25"/>
    <w:rsid w:val="00D03435"/>
    <w:rsid w:val="00D0543D"/>
    <w:rsid w:val="00D065D2"/>
    <w:rsid w:val="00D06CAD"/>
    <w:rsid w:val="00D06D7A"/>
    <w:rsid w:val="00D07284"/>
    <w:rsid w:val="00D07604"/>
    <w:rsid w:val="00D10884"/>
    <w:rsid w:val="00D116BC"/>
    <w:rsid w:val="00D116DF"/>
    <w:rsid w:val="00D11AE2"/>
    <w:rsid w:val="00D13959"/>
    <w:rsid w:val="00D13965"/>
    <w:rsid w:val="00D13FF9"/>
    <w:rsid w:val="00D15C24"/>
    <w:rsid w:val="00D15F93"/>
    <w:rsid w:val="00D166D3"/>
    <w:rsid w:val="00D17365"/>
    <w:rsid w:val="00D20800"/>
    <w:rsid w:val="00D208EC"/>
    <w:rsid w:val="00D21A93"/>
    <w:rsid w:val="00D225BD"/>
    <w:rsid w:val="00D22E07"/>
    <w:rsid w:val="00D24016"/>
    <w:rsid w:val="00D24F1D"/>
    <w:rsid w:val="00D25622"/>
    <w:rsid w:val="00D259BB"/>
    <w:rsid w:val="00D25C6E"/>
    <w:rsid w:val="00D3163A"/>
    <w:rsid w:val="00D31F09"/>
    <w:rsid w:val="00D32038"/>
    <w:rsid w:val="00D324C3"/>
    <w:rsid w:val="00D32DAD"/>
    <w:rsid w:val="00D33E9C"/>
    <w:rsid w:val="00D355D6"/>
    <w:rsid w:val="00D3561D"/>
    <w:rsid w:val="00D35D90"/>
    <w:rsid w:val="00D35DBC"/>
    <w:rsid w:val="00D361BD"/>
    <w:rsid w:val="00D371C2"/>
    <w:rsid w:val="00D37F56"/>
    <w:rsid w:val="00D40C16"/>
    <w:rsid w:val="00D40D1B"/>
    <w:rsid w:val="00D425E3"/>
    <w:rsid w:val="00D47142"/>
    <w:rsid w:val="00D51481"/>
    <w:rsid w:val="00D52188"/>
    <w:rsid w:val="00D52F3F"/>
    <w:rsid w:val="00D53359"/>
    <w:rsid w:val="00D5349A"/>
    <w:rsid w:val="00D54A9E"/>
    <w:rsid w:val="00D5691A"/>
    <w:rsid w:val="00D56BB2"/>
    <w:rsid w:val="00D575EE"/>
    <w:rsid w:val="00D57940"/>
    <w:rsid w:val="00D6028E"/>
    <w:rsid w:val="00D60936"/>
    <w:rsid w:val="00D61208"/>
    <w:rsid w:val="00D61398"/>
    <w:rsid w:val="00D61C85"/>
    <w:rsid w:val="00D64C1F"/>
    <w:rsid w:val="00D64F9B"/>
    <w:rsid w:val="00D65158"/>
    <w:rsid w:val="00D65AB1"/>
    <w:rsid w:val="00D66163"/>
    <w:rsid w:val="00D66B00"/>
    <w:rsid w:val="00D67C11"/>
    <w:rsid w:val="00D67E87"/>
    <w:rsid w:val="00D711E1"/>
    <w:rsid w:val="00D71DD5"/>
    <w:rsid w:val="00D726E1"/>
    <w:rsid w:val="00D73757"/>
    <w:rsid w:val="00D74E1C"/>
    <w:rsid w:val="00D76965"/>
    <w:rsid w:val="00D772D9"/>
    <w:rsid w:val="00D77342"/>
    <w:rsid w:val="00D7783A"/>
    <w:rsid w:val="00D80A55"/>
    <w:rsid w:val="00D8217F"/>
    <w:rsid w:val="00D82992"/>
    <w:rsid w:val="00D82DDD"/>
    <w:rsid w:val="00D82E55"/>
    <w:rsid w:val="00D840BA"/>
    <w:rsid w:val="00D8482C"/>
    <w:rsid w:val="00D84F7A"/>
    <w:rsid w:val="00D850EA"/>
    <w:rsid w:val="00D860E8"/>
    <w:rsid w:val="00D8611A"/>
    <w:rsid w:val="00D86827"/>
    <w:rsid w:val="00D86F8B"/>
    <w:rsid w:val="00D876E5"/>
    <w:rsid w:val="00D90B51"/>
    <w:rsid w:val="00D91355"/>
    <w:rsid w:val="00D918A9"/>
    <w:rsid w:val="00D91DF4"/>
    <w:rsid w:val="00D9225B"/>
    <w:rsid w:val="00D945C1"/>
    <w:rsid w:val="00D95BCA"/>
    <w:rsid w:val="00D95EE3"/>
    <w:rsid w:val="00D96A45"/>
    <w:rsid w:val="00D96FA1"/>
    <w:rsid w:val="00D97684"/>
    <w:rsid w:val="00DA2092"/>
    <w:rsid w:val="00DA29BE"/>
    <w:rsid w:val="00DA3777"/>
    <w:rsid w:val="00DA413A"/>
    <w:rsid w:val="00DA4848"/>
    <w:rsid w:val="00DA6159"/>
    <w:rsid w:val="00DA7453"/>
    <w:rsid w:val="00DB0476"/>
    <w:rsid w:val="00DB3BD7"/>
    <w:rsid w:val="00DB50D2"/>
    <w:rsid w:val="00DB6400"/>
    <w:rsid w:val="00DB6404"/>
    <w:rsid w:val="00DB7325"/>
    <w:rsid w:val="00DC19C4"/>
    <w:rsid w:val="00DC37D9"/>
    <w:rsid w:val="00DC4F01"/>
    <w:rsid w:val="00DC5CB6"/>
    <w:rsid w:val="00DD0C8D"/>
    <w:rsid w:val="00DD1401"/>
    <w:rsid w:val="00DD1F0D"/>
    <w:rsid w:val="00DD46FD"/>
    <w:rsid w:val="00DD4FFB"/>
    <w:rsid w:val="00DD73AD"/>
    <w:rsid w:val="00DD76A8"/>
    <w:rsid w:val="00DE0C8A"/>
    <w:rsid w:val="00DE102B"/>
    <w:rsid w:val="00DE19F0"/>
    <w:rsid w:val="00DE2A4D"/>
    <w:rsid w:val="00DE3CE6"/>
    <w:rsid w:val="00DE3F39"/>
    <w:rsid w:val="00DE4FBD"/>
    <w:rsid w:val="00DE532A"/>
    <w:rsid w:val="00DE6B2E"/>
    <w:rsid w:val="00DE734E"/>
    <w:rsid w:val="00DE76FC"/>
    <w:rsid w:val="00DF092B"/>
    <w:rsid w:val="00DF0A35"/>
    <w:rsid w:val="00DF1097"/>
    <w:rsid w:val="00DF1E79"/>
    <w:rsid w:val="00DF3018"/>
    <w:rsid w:val="00DF30A0"/>
    <w:rsid w:val="00DF3DC3"/>
    <w:rsid w:val="00DF456B"/>
    <w:rsid w:val="00DF5904"/>
    <w:rsid w:val="00DF5E8F"/>
    <w:rsid w:val="00DF6679"/>
    <w:rsid w:val="00DF6700"/>
    <w:rsid w:val="00DF70DB"/>
    <w:rsid w:val="00DF721E"/>
    <w:rsid w:val="00E0093B"/>
    <w:rsid w:val="00E0102D"/>
    <w:rsid w:val="00E0127F"/>
    <w:rsid w:val="00E025E4"/>
    <w:rsid w:val="00E032B8"/>
    <w:rsid w:val="00E038AA"/>
    <w:rsid w:val="00E03B35"/>
    <w:rsid w:val="00E044DA"/>
    <w:rsid w:val="00E05171"/>
    <w:rsid w:val="00E05445"/>
    <w:rsid w:val="00E05F18"/>
    <w:rsid w:val="00E07CEB"/>
    <w:rsid w:val="00E1106A"/>
    <w:rsid w:val="00E12126"/>
    <w:rsid w:val="00E12554"/>
    <w:rsid w:val="00E12F99"/>
    <w:rsid w:val="00E13831"/>
    <w:rsid w:val="00E149C2"/>
    <w:rsid w:val="00E160AA"/>
    <w:rsid w:val="00E161A5"/>
    <w:rsid w:val="00E16C7A"/>
    <w:rsid w:val="00E176D1"/>
    <w:rsid w:val="00E1784F"/>
    <w:rsid w:val="00E2091C"/>
    <w:rsid w:val="00E215E6"/>
    <w:rsid w:val="00E21EA6"/>
    <w:rsid w:val="00E22A19"/>
    <w:rsid w:val="00E23E9D"/>
    <w:rsid w:val="00E24757"/>
    <w:rsid w:val="00E25E2A"/>
    <w:rsid w:val="00E26797"/>
    <w:rsid w:val="00E273D5"/>
    <w:rsid w:val="00E314A3"/>
    <w:rsid w:val="00E32C80"/>
    <w:rsid w:val="00E3305E"/>
    <w:rsid w:val="00E332D4"/>
    <w:rsid w:val="00E33685"/>
    <w:rsid w:val="00E3422A"/>
    <w:rsid w:val="00E35A25"/>
    <w:rsid w:val="00E36725"/>
    <w:rsid w:val="00E36BA8"/>
    <w:rsid w:val="00E374B7"/>
    <w:rsid w:val="00E40CA2"/>
    <w:rsid w:val="00E41295"/>
    <w:rsid w:val="00E41401"/>
    <w:rsid w:val="00E41E82"/>
    <w:rsid w:val="00E42541"/>
    <w:rsid w:val="00E42572"/>
    <w:rsid w:val="00E439D2"/>
    <w:rsid w:val="00E45C4D"/>
    <w:rsid w:val="00E51384"/>
    <w:rsid w:val="00E513C7"/>
    <w:rsid w:val="00E52AD2"/>
    <w:rsid w:val="00E52C87"/>
    <w:rsid w:val="00E52F4E"/>
    <w:rsid w:val="00E53C55"/>
    <w:rsid w:val="00E541E5"/>
    <w:rsid w:val="00E55508"/>
    <w:rsid w:val="00E56687"/>
    <w:rsid w:val="00E61170"/>
    <w:rsid w:val="00E61AD8"/>
    <w:rsid w:val="00E623EF"/>
    <w:rsid w:val="00E63D28"/>
    <w:rsid w:val="00E63DB3"/>
    <w:rsid w:val="00E642BE"/>
    <w:rsid w:val="00E64972"/>
    <w:rsid w:val="00E65F07"/>
    <w:rsid w:val="00E660C2"/>
    <w:rsid w:val="00E6663D"/>
    <w:rsid w:val="00E66784"/>
    <w:rsid w:val="00E66C13"/>
    <w:rsid w:val="00E702CA"/>
    <w:rsid w:val="00E70C00"/>
    <w:rsid w:val="00E71CCB"/>
    <w:rsid w:val="00E71DA4"/>
    <w:rsid w:val="00E72BAA"/>
    <w:rsid w:val="00E733DF"/>
    <w:rsid w:val="00E74AF6"/>
    <w:rsid w:val="00E81B75"/>
    <w:rsid w:val="00E82A7F"/>
    <w:rsid w:val="00E82EE5"/>
    <w:rsid w:val="00E833B0"/>
    <w:rsid w:val="00E84BDE"/>
    <w:rsid w:val="00E8686E"/>
    <w:rsid w:val="00E86936"/>
    <w:rsid w:val="00E86F5F"/>
    <w:rsid w:val="00E872F7"/>
    <w:rsid w:val="00E87308"/>
    <w:rsid w:val="00E87DB6"/>
    <w:rsid w:val="00E9086F"/>
    <w:rsid w:val="00E912E8"/>
    <w:rsid w:val="00E93992"/>
    <w:rsid w:val="00E93CDA"/>
    <w:rsid w:val="00E957EF"/>
    <w:rsid w:val="00EA029F"/>
    <w:rsid w:val="00EA0F51"/>
    <w:rsid w:val="00EA1639"/>
    <w:rsid w:val="00EA1C65"/>
    <w:rsid w:val="00EA2A53"/>
    <w:rsid w:val="00EA44E6"/>
    <w:rsid w:val="00EA5AF7"/>
    <w:rsid w:val="00EA5F68"/>
    <w:rsid w:val="00EA7544"/>
    <w:rsid w:val="00EA754F"/>
    <w:rsid w:val="00EA7B08"/>
    <w:rsid w:val="00EB016A"/>
    <w:rsid w:val="00EB04FC"/>
    <w:rsid w:val="00EB065E"/>
    <w:rsid w:val="00EB2D35"/>
    <w:rsid w:val="00EB3378"/>
    <w:rsid w:val="00EB36EF"/>
    <w:rsid w:val="00EB3E20"/>
    <w:rsid w:val="00EB4E40"/>
    <w:rsid w:val="00EB518C"/>
    <w:rsid w:val="00EB5243"/>
    <w:rsid w:val="00EB6098"/>
    <w:rsid w:val="00EB6372"/>
    <w:rsid w:val="00EB6D7C"/>
    <w:rsid w:val="00EC03A0"/>
    <w:rsid w:val="00EC0775"/>
    <w:rsid w:val="00EC19CF"/>
    <w:rsid w:val="00EC2646"/>
    <w:rsid w:val="00EC5008"/>
    <w:rsid w:val="00EC5704"/>
    <w:rsid w:val="00EC6C8B"/>
    <w:rsid w:val="00EC7874"/>
    <w:rsid w:val="00EC7DA4"/>
    <w:rsid w:val="00ED0DB4"/>
    <w:rsid w:val="00ED28F6"/>
    <w:rsid w:val="00ED29BA"/>
    <w:rsid w:val="00ED37B7"/>
    <w:rsid w:val="00ED3ABD"/>
    <w:rsid w:val="00ED576D"/>
    <w:rsid w:val="00ED5807"/>
    <w:rsid w:val="00ED642F"/>
    <w:rsid w:val="00ED676B"/>
    <w:rsid w:val="00ED6F7A"/>
    <w:rsid w:val="00EE0429"/>
    <w:rsid w:val="00EE1CB8"/>
    <w:rsid w:val="00EE1FB1"/>
    <w:rsid w:val="00EE25EE"/>
    <w:rsid w:val="00EE28EC"/>
    <w:rsid w:val="00EE3382"/>
    <w:rsid w:val="00EE43A0"/>
    <w:rsid w:val="00EE4BEB"/>
    <w:rsid w:val="00EE5436"/>
    <w:rsid w:val="00EE5581"/>
    <w:rsid w:val="00EE5ACF"/>
    <w:rsid w:val="00EE5D7A"/>
    <w:rsid w:val="00EE743C"/>
    <w:rsid w:val="00EE79E6"/>
    <w:rsid w:val="00EE7AF7"/>
    <w:rsid w:val="00EF1A2F"/>
    <w:rsid w:val="00EF43F4"/>
    <w:rsid w:val="00EF5115"/>
    <w:rsid w:val="00EF72B3"/>
    <w:rsid w:val="00EF7455"/>
    <w:rsid w:val="00F00F8E"/>
    <w:rsid w:val="00F01C09"/>
    <w:rsid w:val="00F01FB0"/>
    <w:rsid w:val="00F028AF"/>
    <w:rsid w:val="00F0407C"/>
    <w:rsid w:val="00F049F1"/>
    <w:rsid w:val="00F04C9D"/>
    <w:rsid w:val="00F05EF9"/>
    <w:rsid w:val="00F0646A"/>
    <w:rsid w:val="00F07751"/>
    <w:rsid w:val="00F10284"/>
    <w:rsid w:val="00F1127A"/>
    <w:rsid w:val="00F11B6E"/>
    <w:rsid w:val="00F12A3C"/>
    <w:rsid w:val="00F12F46"/>
    <w:rsid w:val="00F135AD"/>
    <w:rsid w:val="00F13C7F"/>
    <w:rsid w:val="00F13E2C"/>
    <w:rsid w:val="00F15B0F"/>
    <w:rsid w:val="00F15EBE"/>
    <w:rsid w:val="00F15FFE"/>
    <w:rsid w:val="00F16C2A"/>
    <w:rsid w:val="00F170E6"/>
    <w:rsid w:val="00F202EE"/>
    <w:rsid w:val="00F23F63"/>
    <w:rsid w:val="00F24760"/>
    <w:rsid w:val="00F24D74"/>
    <w:rsid w:val="00F24E17"/>
    <w:rsid w:val="00F250CB"/>
    <w:rsid w:val="00F25A7B"/>
    <w:rsid w:val="00F25E1F"/>
    <w:rsid w:val="00F2613C"/>
    <w:rsid w:val="00F2642C"/>
    <w:rsid w:val="00F2656E"/>
    <w:rsid w:val="00F26BED"/>
    <w:rsid w:val="00F30070"/>
    <w:rsid w:val="00F30720"/>
    <w:rsid w:val="00F30CC5"/>
    <w:rsid w:val="00F33351"/>
    <w:rsid w:val="00F337E6"/>
    <w:rsid w:val="00F344A8"/>
    <w:rsid w:val="00F35312"/>
    <w:rsid w:val="00F35C3C"/>
    <w:rsid w:val="00F36D02"/>
    <w:rsid w:val="00F36F3E"/>
    <w:rsid w:val="00F374B9"/>
    <w:rsid w:val="00F37ADC"/>
    <w:rsid w:val="00F37BAC"/>
    <w:rsid w:val="00F405D7"/>
    <w:rsid w:val="00F42256"/>
    <w:rsid w:val="00F435FE"/>
    <w:rsid w:val="00F43F13"/>
    <w:rsid w:val="00F44878"/>
    <w:rsid w:val="00F4500F"/>
    <w:rsid w:val="00F4642F"/>
    <w:rsid w:val="00F46D17"/>
    <w:rsid w:val="00F46E62"/>
    <w:rsid w:val="00F476A4"/>
    <w:rsid w:val="00F53877"/>
    <w:rsid w:val="00F53F44"/>
    <w:rsid w:val="00F55487"/>
    <w:rsid w:val="00F55B48"/>
    <w:rsid w:val="00F56CE1"/>
    <w:rsid w:val="00F56FBC"/>
    <w:rsid w:val="00F577C6"/>
    <w:rsid w:val="00F607E0"/>
    <w:rsid w:val="00F607EF"/>
    <w:rsid w:val="00F60BCA"/>
    <w:rsid w:val="00F616A4"/>
    <w:rsid w:val="00F61D4C"/>
    <w:rsid w:val="00F62899"/>
    <w:rsid w:val="00F62E04"/>
    <w:rsid w:val="00F63097"/>
    <w:rsid w:val="00F63AF2"/>
    <w:rsid w:val="00F641E9"/>
    <w:rsid w:val="00F6492A"/>
    <w:rsid w:val="00F64B72"/>
    <w:rsid w:val="00F64FF6"/>
    <w:rsid w:val="00F652B8"/>
    <w:rsid w:val="00F653C1"/>
    <w:rsid w:val="00F65615"/>
    <w:rsid w:val="00F65D0B"/>
    <w:rsid w:val="00F669D9"/>
    <w:rsid w:val="00F67C4C"/>
    <w:rsid w:val="00F67E5D"/>
    <w:rsid w:val="00F67F66"/>
    <w:rsid w:val="00F70345"/>
    <w:rsid w:val="00F708E6"/>
    <w:rsid w:val="00F7176E"/>
    <w:rsid w:val="00F7255D"/>
    <w:rsid w:val="00F73B1D"/>
    <w:rsid w:val="00F741C0"/>
    <w:rsid w:val="00F75C40"/>
    <w:rsid w:val="00F77E09"/>
    <w:rsid w:val="00F8108A"/>
    <w:rsid w:val="00F816BD"/>
    <w:rsid w:val="00F8433B"/>
    <w:rsid w:val="00F8503D"/>
    <w:rsid w:val="00F8518A"/>
    <w:rsid w:val="00F852C6"/>
    <w:rsid w:val="00F86BC6"/>
    <w:rsid w:val="00F90425"/>
    <w:rsid w:val="00F914CA"/>
    <w:rsid w:val="00F925E2"/>
    <w:rsid w:val="00F9345B"/>
    <w:rsid w:val="00F94036"/>
    <w:rsid w:val="00F94327"/>
    <w:rsid w:val="00F9474F"/>
    <w:rsid w:val="00F94B4D"/>
    <w:rsid w:val="00F9505D"/>
    <w:rsid w:val="00F95A35"/>
    <w:rsid w:val="00F96110"/>
    <w:rsid w:val="00F97411"/>
    <w:rsid w:val="00FA12A8"/>
    <w:rsid w:val="00FA32C3"/>
    <w:rsid w:val="00FA3408"/>
    <w:rsid w:val="00FA4159"/>
    <w:rsid w:val="00FA6535"/>
    <w:rsid w:val="00FA668C"/>
    <w:rsid w:val="00FA6E9C"/>
    <w:rsid w:val="00FA75D0"/>
    <w:rsid w:val="00FB1AC6"/>
    <w:rsid w:val="00FB1D0C"/>
    <w:rsid w:val="00FB4454"/>
    <w:rsid w:val="00FB4D1F"/>
    <w:rsid w:val="00FB5475"/>
    <w:rsid w:val="00FB58CB"/>
    <w:rsid w:val="00FC01C2"/>
    <w:rsid w:val="00FC09A8"/>
    <w:rsid w:val="00FC105E"/>
    <w:rsid w:val="00FC14FB"/>
    <w:rsid w:val="00FC2612"/>
    <w:rsid w:val="00FC272F"/>
    <w:rsid w:val="00FC2A39"/>
    <w:rsid w:val="00FC318F"/>
    <w:rsid w:val="00FC5A64"/>
    <w:rsid w:val="00FC5CAB"/>
    <w:rsid w:val="00FC5E63"/>
    <w:rsid w:val="00FC6ED9"/>
    <w:rsid w:val="00FD039A"/>
    <w:rsid w:val="00FD0B5C"/>
    <w:rsid w:val="00FD1035"/>
    <w:rsid w:val="00FD1A8F"/>
    <w:rsid w:val="00FD304B"/>
    <w:rsid w:val="00FE1373"/>
    <w:rsid w:val="00FE1FF4"/>
    <w:rsid w:val="00FE2412"/>
    <w:rsid w:val="00FE2E79"/>
    <w:rsid w:val="00FE370A"/>
    <w:rsid w:val="00FE599B"/>
    <w:rsid w:val="00FE67F0"/>
    <w:rsid w:val="00FE6D46"/>
    <w:rsid w:val="00FE7CC9"/>
    <w:rsid w:val="00FF01FD"/>
    <w:rsid w:val="00FF117A"/>
    <w:rsid w:val="00FF328C"/>
    <w:rsid w:val="00FF374E"/>
    <w:rsid w:val="00FF4C10"/>
    <w:rsid w:val="00FF5589"/>
    <w:rsid w:val="00FF60F6"/>
    <w:rsid w:val="00FF65DE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3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5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5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A97534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A97534"/>
    <w:pPr>
      <w:ind w:firstLine="0"/>
    </w:pPr>
  </w:style>
  <w:style w:type="paragraph" w:customStyle="1" w:styleId="a1">
    <w:name w:val="Таблицы (моноширинный)"/>
    <w:basedOn w:val="Normal"/>
    <w:next w:val="Normal"/>
    <w:uiPriority w:val="99"/>
    <w:rsid w:val="00A97534"/>
    <w:pPr>
      <w:ind w:firstLine="0"/>
      <w:jc w:val="left"/>
    </w:pPr>
    <w:rPr>
      <w:rFonts w:ascii="Courier New" w:hAnsi="Courier New" w:cs="Courier New"/>
    </w:rPr>
  </w:style>
  <w:style w:type="paragraph" w:customStyle="1" w:styleId="a2">
    <w:name w:val="Прижатый влево"/>
    <w:basedOn w:val="Normal"/>
    <w:next w:val="Normal"/>
    <w:uiPriority w:val="99"/>
    <w:rsid w:val="00A97534"/>
    <w:pPr>
      <w:ind w:firstLine="0"/>
      <w:jc w:val="left"/>
    </w:pPr>
  </w:style>
  <w:style w:type="paragraph" w:customStyle="1" w:styleId="a3">
    <w:name w:val="Сноска"/>
    <w:basedOn w:val="Normal"/>
    <w:next w:val="Normal"/>
    <w:uiPriority w:val="99"/>
    <w:rsid w:val="00A9753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975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534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975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753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555333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368</Words>
  <Characters>2102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2020-05-15T05:39:00Z</cp:lastPrinted>
  <dcterms:created xsi:type="dcterms:W3CDTF">2020-05-14T05:46:00Z</dcterms:created>
  <dcterms:modified xsi:type="dcterms:W3CDTF">2020-05-15T05:39:00Z</dcterms:modified>
</cp:coreProperties>
</file>